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E4" w:rsidRDefault="00264EA2">
      <w:pPr>
        <w:rPr>
          <w:rFonts w:ascii="Arial" w:hAnsi="Arial" w:cs="Arial"/>
          <w:sz w:val="20"/>
          <w:szCs w:val="20"/>
        </w:rPr>
      </w:pPr>
      <w:r w:rsidRPr="009F34A4">
        <w:rPr>
          <w:rFonts w:ascii="Arial" w:eastAsia="Calibri" w:hAnsi="Arial" w:cs="Arial"/>
          <w:b/>
          <w:color w:val="F79646" w:themeColor="accent6"/>
          <w:sz w:val="22"/>
          <w:szCs w:val="22"/>
          <w:lang w:eastAsia="en-US"/>
        </w:rPr>
        <w:t>4.1</w:t>
      </w:r>
      <w:r>
        <w:rPr>
          <w:rFonts w:ascii="Arial" w:hAnsi="Arial" w:cs="Arial"/>
          <w:sz w:val="20"/>
          <w:szCs w:val="20"/>
        </w:rPr>
        <w:t xml:space="preserve"> </w:t>
      </w:r>
      <w:r w:rsidRPr="009F34A4">
        <w:rPr>
          <w:rFonts w:ascii="Arial" w:eastAsia="Calibri" w:hAnsi="Arial" w:cs="Arial"/>
          <w:b/>
          <w:color w:val="F79646" w:themeColor="accent6"/>
          <w:sz w:val="22"/>
          <w:szCs w:val="22"/>
          <w:lang w:eastAsia="en-US"/>
        </w:rPr>
        <w:t>Bewertungsraster</w:t>
      </w:r>
    </w:p>
    <w:p w:rsidR="00264EA2" w:rsidRDefault="00264EA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4252"/>
        <w:gridCol w:w="7118"/>
      </w:tblGrid>
      <w:tr w:rsidR="00EC0803" w:rsidTr="00EC0803">
        <w:trPr>
          <w:trHeight w:val="737"/>
        </w:trPr>
        <w:tc>
          <w:tcPr>
            <w:tcW w:w="3339" w:type="dxa"/>
            <w:shd w:val="clear" w:color="auto" w:fill="FABF8F" w:themeFill="accent6" w:themeFillTint="99"/>
            <w:vAlign w:val="center"/>
          </w:tcPr>
          <w:p w:rsidR="00EC0803" w:rsidRPr="00264EA2" w:rsidRDefault="00EC0803" w:rsidP="00EC08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EA2">
              <w:rPr>
                <w:rFonts w:ascii="Arial" w:hAnsi="Arial" w:cs="Arial"/>
                <w:b/>
                <w:sz w:val="20"/>
                <w:szCs w:val="20"/>
              </w:rPr>
              <w:t>Kompetenzbereiche und konkrete Kompetenzen</w:t>
            </w:r>
          </w:p>
        </w:tc>
        <w:tc>
          <w:tcPr>
            <w:tcW w:w="4252" w:type="dxa"/>
            <w:tcBorders>
              <w:right w:val="nil"/>
            </w:tcBorders>
            <w:shd w:val="clear" w:color="auto" w:fill="FABF8F" w:themeFill="accent6" w:themeFillTint="99"/>
            <w:vAlign w:val="center"/>
          </w:tcPr>
          <w:p w:rsidR="00EC0803" w:rsidRPr="00264EA2" w:rsidRDefault="00EC0803" w:rsidP="00EC08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EA2">
              <w:rPr>
                <w:rFonts w:ascii="Arial" w:hAnsi="Arial" w:cs="Arial"/>
                <w:b/>
                <w:sz w:val="20"/>
                <w:szCs w:val="20"/>
              </w:rPr>
              <w:t>Bewertungskriterien aus dem Bildungsplan (Fähigkeiten, Haltungen, betriebliche Präzisierungen)</w:t>
            </w:r>
          </w:p>
        </w:tc>
        <w:tc>
          <w:tcPr>
            <w:tcW w:w="7118" w:type="dxa"/>
            <w:tcBorders>
              <w:right w:val="dotted" w:sz="4" w:space="0" w:color="auto"/>
            </w:tcBorders>
            <w:shd w:val="clear" w:color="auto" w:fill="FABF8F" w:themeFill="accent6" w:themeFillTint="99"/>
            <w:vAlign w:val="center"/>
          </w:tcPr>
          <w:p w:rsidR="00EC0803" w:rsidRPr="0091317E" w:rsidRDefault="00EC0803" w:rsidP="00EC08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Beobachtungen</w:t>
            </w:r>
          </w:p>
        </w:tc>
      </w:tr>
      <w:tr w:rsidR="00EC0803" w:rsidTr="00EC0803">
        <w:trPr>
          <w:trHeight w:val="2503"/>
        </w:trPr>
        <w:tc>
          <w:tcPr>
            <w:tcW w:w="3339" w:type="dxa"/>
            <w:tcBorders>
              <w:bottom w:val="nil"/>
            </w:tcBorders>
            <w:shd w:val="clear" w:color="auto" w:fill="FBD4B4" w:themeFill="accent6" w:themeFillTint="66"/>
            <w:vAlign w:val="center"/>
          </w:tcPr>
          <w:p w:rsidR="00EC0803" w:rsidRDefault="00EC0803" w:rsidP="00EC0803">
            <w:pPr>
              <w:pStyle w:val="Kommentartext"/>
              <w:spacing w:before="120" w:after="120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Kompetenz F.2</w:t>
            </w:r>
          </w:p>
          <w:p w:rsidR="00EC0803" w:rsidRDefault="00EC0803" w:rsidP="00EC0803">
            <w:pPr>
              <w:pStyle w:val="Kommentartext"/>
              <w:spacing w:before="120" w:after="12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Gestalten des Alltags </w:t>
            </w:r>
          </w:p>
          <w:p w:rsidR="00EC0803" w:rsidRDefault="00EC0803" w:rsidP="00EC0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Klientinnen und Klienten beim Aufbau und Einhalten einer Tagesstruktur unterstützen</w:t>
            </w:r>
          </w:p>
        </w:tc>
        <w:tc>
          <w:tcPr>
            <w:tcW w:w="4252" w:type="dxa"/>
            <w:vMerge w:val="restart"/>
            <w:tcBorders>
              <w:right w:val="nil"/>
            </w:tcBorders>
          </w:tcPr>
          <w:p w:rsidR="00EC0803" w:rsidRPr="00B96726" w:rsidRDefault="00EC0803" w:rsidP="00EC0803">
            <w:pPr>
              <w:keepNext/>
              <w:spacing w:before="6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67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Fähigkeiten</w:t>
            </w:r>
          </w:p>
          <w:p w:rsidR="00EC0803" w:rsidRDefault="00EC0803" w:rsidP="00EC0803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Unterstützt Klientinnen/Klienten bei der Gestaltung und Einhaltung ihrer Tagesstruktur</w:t>
            </w:r>
          </w:p>
          <w:p w:rsidR="00EC0803" w:rsidRDefault="00EC0803" w:rsidP="00EC0803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Plant und organisiert zusammen mit Klientinnen und Klienten Tagesabläufe </w:t>
            </w:r>
          </w:p>
          <w:p w:rsidR="00EC0803" w:rsidRDefault="00EC0803" w:rsidP="00EC0803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Berücksichtigt Ressourcen und Bedürfnisse der Klientinnen und Klienten</w:t>
            </w:r>
          </w:p>
          <w:p w:rsidR="00EC0803" w:rsidRDefault="00EC0803" w:rsidP="00EC0803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Organisiert bei Bedarf Dienstleistungen Dritter</w:t>
            </w:r>
          </w:p>
          <w:p w:rsidR="00EC0803" w:rsidRDefault="00EC0803" w:rsidP="00EC0803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Informiert Klientinnen und Klienten verständlich und klar über ihr/sein Vorgehen und geplante Massnahmen </w:t>
            </w:r>
          </w:p>
          <w:p w:rsidR="00EC0803" w:rsidRPr="00B96726" w:rsidRDefault="00EC0803" w:rsidP="00EC0803">
            <w:pPr>
              <w:keepNext/>
              <w:spacing w:before="12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67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Haltungen</w:t>
            </w:r>
          </w:p>
          <w:p w:rsidR="00EC0803" w:rsidRDefault="00EC0803" w:rsidP="00EC0803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Pflegt einen wertschätzenden und einfühlsamen Umgang mit Klientinnen und Klienten</w:t>
            </w:r>
          </w:p>
          <w:p w:rsidR="00EC0803" w:rsidRPr="00542F18" w:rsidRDefault="00EC0803" w:rsidP="00EC0803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Respektiert kulturelle, spirituelle, generations- sowie genderspezifische Unterschiede</w:t>
            </w:r>
          </w:p>
        </w:tc>
        <w:tc>
          <w:tcPr>
            <w:tcW w:w="7118" w:type="dxa"/>
            <w:vMerge w:val="restart"/>
            <w:tcBorders>
              <w:right w:val="dotted" w:sz="4" w:space="0" w:color="auto"/>
            </w:tcBorders>
          </w:tcPr>
          <w:p w:rsidR="00EC0803" w:rsidRPr="0091317E" w:rsidRDefault="00EC0803" w:rsidP="00EC0803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Vorbereitung</w:t>
            </w:r>
          </w:p>
          <w:p w:rsidR="00EC0803" w:rsidRDefault="00EC0803" w:rsidP="00EC0803">
            <w:pPr>
              <w:rPr>
                <w:rFonts w:ascii="Arial" w:hAnsi="Arial" w:cs="Arial"/>
                <w:sz w:val="20"/>
                <w:szCs w:val="20"/>
              </w:rPr>
            </w:pPr>
            <w:permStart w:id="78721580" w:edGrp="everyone"/>
          </w:p>
          <w:p w:rsidR="00EC0803" w:rsidRDefault="00EC0803" w:rsidP="00EC0803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803" w:rsidRDefault="00EC0803" w:rsidP="00EC0803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803" w:rsidRDefault="00EC0803" w:rsidP="00EC0803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803" w:rsidRDefault="00EC0803" w:rsidP="00EC0803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803" w:rsidRDefault="00EC0803" w:rsidP="00EC0803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803" w:rsidRDefault="00EC0803" w:rsidP="00EC0803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803" w:rsidRDefault="00EC0803" w:rsidP="00EC0803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803" w:rsidRDefault="00EC0803" w:rsidP="00EC0803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803" w:rsidRDefault="00EC0803" w:rsidP="00EC0803">
            <w:pPr>
              <w:rPr>
                <w:rFonts w:ascii="Arial" w:hAnsi="Arial" w:cs="Arial"/>
                <w:sz w:val="20"/>
                <w:szCs w:val="20"/>
              </w:rPr>
            </w:pPr>
          </w:p>
          <w:permEnd w:id="78721580"/>
          <w:p w:rsidR="00EC0803" w:rsidRPr="0091317E" w:rsidRDefault="00EC0803" w:rsidP="00EC08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Durchführung</w:t>
            </w:r>
          </w:p>
          <w:p w:rsidR="00EC0803" w:rsidRDefault="00EC0803" w:rsidP="00EC0803">
            <w:pPr>
              <w:rPr>
                <w:rFonts w:ascii="Arial" w:hAnsi="Arial" w:cs="Arial"/>
                <w:sz w:val="20"/>
                <w:szCs w:val="20"/>
              </w:rPr>
            </w:pPr>
            <w:permStart w:id="200682785" w:edGrp="everyone"/>
          </w:p>
          <w:p w:rsidR="00EC0803" w:rsidRDefault="00EC0803" w:rsidP="00EC0803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803" w:rsidRDefault="00EC0803" w:rsidP="00EC0803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803" w:rsidRDefault="00EC0803" w:rsidP="00EC0803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803" w:rsidRDefault="00EC0803" w:rsidP="00EC0803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803" w:rsidRDefault="00EC0803" w:rsidP="00EC0803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803" w:rsidRDefault="00EC0803" w:rsidP="00EC0803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803" w:rsidRDefault="00EC0803" w:rsidP="00EC0803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803" w:rsidRDefault="00EC0803" w:rsidP="00EC0803">
            <w:pPr>
              <w:rPr>
                <w:rFonts w:ascii="Arial" w:hAnsi="Arial" w:cs="Arial"/>
                <w:sz w:val="20"/>
                <w:szCs w:val="20"/>
              </w:rPr>
            </w:pPr>
          </w:p>
          <w:permEnd w:id="200682785"/>
          <w:p w:rsidR="00EC0803" w:rsidRDefault="00EC0803" w:rsidP="00EC08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Nachbearbeitung</w:t>
            </w:r>
          </w:p>
          <w:p w:rsidR="00EC0803" w:rsidRPr="00A70051" w:rsidRDefault="00EC0803" w:rsidP="00EC0803">
            <w:pPr>
              <w:rPr>
                <w:rFonts w:ascii="Arial" w:hAnsi="Arial" w:cs="Arial"/>
                <w:sz w:val="20"/>
                <w:szCs w:val="20"/>
              </w:rPr>
            </w:pPr>
            <w:permStart w:id="198147353" w:edGrp="everyone"/>
          </w:p>
          <w:p w:rsidR="00EC0803" w:rsidRPr="00A70051" w:rsidRDefault="00EC0803" w:rsidP="00EC0803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803" w:rsidRPr="00A70051" w:rsidRDefault="00EC0803" w:rsidP="00EC0803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803" w:rsidRPr="00A70051" w:rsidRDefault="00EC0803" w:rsidP="00EC0803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803" w:rsidRPr="00A70051" w:rsidRDefault="00EC0803" w:rsidP="00EC0803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803" w:rsidRPr="00A70051" w:rsidRDefault="00EC0803" w:rsidP="00EC0803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803" w:rsidRPr="00A70051" w:rsidRDefault="00EC0803" w:rsidP="00EC0803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803" w:rsidRPr="00A70051" w:rsidRDefault="00EC0803" w:rsidP="00EC0803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803" w:rsidRPr="00A70051" w:rsidRDefault="00EC0803" w:rsidP="00EC0803">
            <w:pPr>
              <w:rPr>
                <w:rFonts w:ascii="Arial" w:hAnsi="Arial" w:cs="Arial"/>
                <w:sz w:val="20"/>
                <w:szCs w:val="20"/>
              </w:rPr>
            </w:pPr>
          </w:p>
          <w:permEnd w:id="198147353"/>
          <w:p w:rsidR="00EC0803" w:rsidRPr="0091317E" w:rsidRDefault="00EC0803" w:rsidP="00EC08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0803" w:rsidTr="00EC0803">
        <w:trPr>
          <w:trHeight w:val="2781"/>
        </w:trPr>
        <w:tc>
          <w:tcPr>
            <w:tcW w:w="3339" w:type="dxa"/>
            <w:tcBorders>
              <w:top w:val="nil"/>
            </w:tcBorders>
            <w:shd w:val="clear" w:color="auto" w:fill="auto"/>
            <w:vAlign w:val="center"/>
          </w:tcPr>
          <w:p w:rsidR="00EC0803" w:rsidRDefault="00EC0803" w:rsidP="00EC0803">
            <w:pPr>
              <w:pStyle w:val="berschrift8"/>
            </w:pPr>
            <w:bookmarkStart w:id="0" w:name="_GoBack"/>
            <w:r w:rsidRPr="00253DC2">
              <w:t>Inklusive Kompetenz</w:t>
            </w:r>
          </w:p>
          <w:p w:rsidR="00EC0803" w:rsidRPr="00BF0A2D" w:rsidRDefault="00EC0803" w:rsidP="00EC0803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A.1 Als Berufsperson und als Teil des Teams handeln.</w:t>
            </w:r>
          </w:p>
          <w:p w:rsidR="00EC0803" w:rsidRPr="00BF0A2D" w:rsidRDefault="00EC0803" w:rsidP="00EC0803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A.2 Beziehungen zu Klientinnen und Klienten sowie deren Umfeld professionell gestalten.</w:t>
            </w:r>
          </w:p>
          <w:p w:rsidR="00EC0803" w:rsidRPr="00BF0A2D" w:rsidRDefault="00EC0803" w:rsidP="00EC0803">
            <w:pPr>
              <w:pStyle w:val="Textkrper2"/>
              <w:rPr>
                <w:sz w:val="18"/>
                <w:szCs w:val="18"/>
              </w:rPr>
            </w:pPr>
            <w:r w:rsidRPr="00BF0A2D">
              <w:rPr>
                <w:sz w:val="18"/>
                <w:szCs w:val="18"/>
              </w:rPr>
              <w:t>A.3 Gemäss den eigenen Beobachtungen situationsgerecht handeln.</w:t>
            </w:r>
          </w:p>
          <w:p w:rsidR="00EC0803" w:rsidRPr="00BF0A2D" w:rsidRDefault="00EC0803" w:rsidP="00EC0803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A.4 Gemäss den altersspezifischen Gewohnheiten, der Kultur und der Religion der Klientinnen und Klienten situationsgerecht handeln.</w:t>
            </w:r>
          </w:p>
          <w:p w:rsidR="00EC0803" w:rsidRPr="00BF0A2D" w:rsidRDefault="00EC0803" w:rsidP="00EC0803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A.5 Bei der Qualitätssicherung mitarbeiten.</w:t>
            </w:r>
          </w:p>
          <w:p w:rsidR="00EC0803" w:rsidRPr="00BF0A2D" w:rsidRDefault="00EC0803" w:rsidP="00EC0803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E.1 Arbeitssicherheit und Hygienemassnahmen einhalten.</w:t>
            </w:r>
          </w:p>
          <w:p w:rsidR="00EC0803" w:rsidRDefault="00EC0803" w:rsidP="00EC0803">
            <w:pPr>
              <w:pStyle w:val="Kommentartext"/>
              <w:spacing w:before="120" w:after="120"/>
              <w:rPr>
                <w:rFonts w:ascii="Arial" w:hAnsi="Arial" w:cs="Arial"/>
                <w:b/>
                <w:lang w:val="de-CH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E.3 Die Ressourcen von Klientinnen und Klienten fördern.</w:t>
            </w:r>
            <w:bookmarkEnd w:id="0"/>
          </w:p>
        </w:tc>
        <w:tc>
          <w:tcPr>
            <w:tcW w:w="4252" w:type="dxa"/>
            <w:vMerge/>
            <w:tcBorders>
              <w:right w:val="nil"/>
            </w:tcBorders>
          </w:tcPr>
          <w:p w:rsidR="00EC0803" w:rsidRPr="00B96726" w:rsidRDefault="00EC0803" w:rsidP="00EC0803">
            <w:pPr>
              <w:keepNext/>
              <w:spacing w:before="6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18" w:type="dxa"/>
            <w:vMerge/>
            <w:tcBorders>
              <w:right w:val="dotted" w:sz="4" w:space="0" w:color="auto"/>
            </w:tcBorders>
          </w:tcPr>
          <w:p w:rsidR="00EC0803" w:rsidRPr="0091317E" w:rsidRDefault="00EC0803" w:rsidP="00EC0803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4EA2" w:rsidRPr="0029729D" w:rsidRDefault="00264EA2">
      <w:pPr>
        <w:rPr>
          <w:rFonts w:ascii="Arial" w:hAnsi="Arial" w:cs="Arial"/>
          <w:sz w:val="20"/>
          <w:szCs w:val="20"/>
        </w:rPr>
      </w:pPr>
    </w:p>
    <w:sectPr w:rsidR="00264EA2" w:rsidRPr="0029729D" w:rsidSect="00A70051">
      <w:headerReference w:type="default" r:id="rId9"/>
      <w:footerReference w:type="default" r:id="rId10"/>
      <w:pgSz w:w="16838" w:h="11906" w:orient="landscape"/>
      <w:pgMar w:top="1417" w:right="536" w:bottom="1417" w:left="1134" w:header="73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79" w:rsidRDefault="002E4679" w:rsidP="00264EA2">
      <w:r>
        <w:separator/>
      </w:r>
    </w:p>
  </w:endnote>
  <w:endnote w:type="continuationSeparator" w:id="0">
    <w:p w:rsidR="002E4679" w:rsidRDefault="002E4679" w:rsidP="0026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3D" w:rsidRDefault="006D2E0A" w:rsidP="000E79EA">
    <w:pPr>
      <w:pStyle w:val="Fuzeile"/>
      <w:pBdr>
        <w:top w:val="single" w:sz="4" w:space="1" w:color="auto"/>
      </w:pBdr>
      <w:ind w:right="537"/>
    </w:pPr>
    <w:r>
      <w:rPr>
        <w:rFonts w:ascii="Arial" w:eastAsia="Calibri" w:hAnsi="Arial" w:cs="Arial"/>
        <w:b/>
        <w:noProof/>
        <w:color w:val="F79646" w:themeColor="accent6"/>
        <w:sz w:val="22"/>
        <w:szCs w:val="22"/>
        <w:lang w:eastAsia="de-CH"/>
      </w:rPr>
      <w:drawing>
        <wp:anchor distT="0" distB="0" distL="114300" distR="114300" simplePos="0" relativeHeight="251659264" behindDoc="0" locked="0" layoutInCell="1" allowOverlap="1" wp14:anchorId="7148F60C" wp14:editId="17141F7A">
          <wp:simplePos x="0" y="0"/>
          <wp:positionH relativeFrom="margin">
            <wp:posOffset>6906260</wp:posOffset>
          </wp:positionH>
          <wp:positionV relativeFrom="margin">
            <wp:posOffset>6156960</wp:posOffset>
          </wp:positionV>
          <wp:extent cx="2519680" cy="259080"/>
          <wp:effectExtent l="0" t="0" r="0" b="762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A Logo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37" b="41127"/>
                  <a:stretch/>
                </pic:blipFill>
                <pic:spPr bwMode="auto">
                  <a:xfrm>
                    <a:off x="0" y="0"/>
                    <a:ext cx="2519680" cy="259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403D" w:rsidRPr="00AB5AE8">
      <w:rPr>
        <w:rFonts w:ascii="Arial" w:hAnsi="Arial" w:cs="Arial"/>
        <w:noProof/>
        <w:sz w:val="16"/>
        <w:szCs w:val="16"/>
        <w:lang w:eastAsia="de-CH"/>
      </w:rPr>
      <w:drawing>
        <wp:inline distT="0" distB="0" distL="0" distR="0" wp14:anchorId="7A083B32" wp14:editId="28D3EFFE">
          <wp:extent cx="871855" cy="148590"/>
          <wp:effectExtent l="0" t="0" r="4445" b="3810"/>
          <wp:docPr id="12" name="Grafik 12" descr="Logo_OdASante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OdASante_ohne_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14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79" w:rsidRDefault="002E4679" w:rsidP="00264EA2">
      <w:r>
        <w:separator/>
      </w:r>
    </w:p>
  </w:footnote>
  <w:footnote w:type="continuationSeparator" w:id="0">
    <w:p w:rsidR="002E4679" w:rsidRDefault="002E4679" w:rsidP="00264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51" w:rsidRDefault="00264EA2" w:rsidP="00A70051">
    <w:pPr>
      <w:pStyle w:val="Kopfzeile"/>
      <w:tabs>
        <w:tab w:val="clear" w:pos="9072"/>
        <w:tab w:val="right" w:pos="14601"/>
      </w:tabs>
    </w:pPr>
    <w:r>
      <w:rPr>
        <w:rFonts w:ascii="Arial" w:hAnsi="Arial" w:cs="Arial"/>
        <w:color w:val="44546A"/>
        <w:sz w:val="16"/>
        <w:szCs w:val="16"/>
        <w:lang w:val="de-DE"/>
      </w:rPr>
      <w:t>Kompetenznachweis</w:t>
    </w:r>
    <w:r w:rsidR="009E2C5E">
      <w:rPr>
        <w:rFonts w:ascii="Arial" w:hAnsi="Arial" w:cs="Arial"/>
        <w:color w:val="44546A"/>
        <w:sz w:val="16"/>
        <w:szCs w:val="16"/>
        <w:lang w:val="de-DE"/>
      </w:rPr>
      <w:t xml:space="preserve"> </w:t>
    </w:r>
    <w:r w:rsidR="009E2C5E">
      <w:rPr>
        <w:rFonts w:ascii="Arial" w:hAnsi="Arial" w:cs="Arial"/>
        <w:color w:val="44546A"/>
        <w:sz w:val="16"/>
        <w:szCs w:val="16"/>
        <w:lang w:val="de-DE"/>
      </w:rPr>
      <w:tab/>
    </w:r>
    <w:r w:rsidR="009E2C5E">
      <w:rPr>
        <w:rFonts w:ascii="Arial" w:hAnsi="Arial" w:cs="Arial"/>
        <w:color w:val="44546A"/>
        <w:sz w:val="16"/>
        <w:szCs w:val="16"/>
        <w:lang w:val="de-DE"/>
      </w:rPr>
      <w:tab/>
      <w:t>Kompetenz F.2</w:t>
    </w:r>
    <w:r w:rsidR="00A70051">
      <w:rPr>
        <w:rFonts w:ascii="Arial" w:hAnsi="Arial" w:cs="Arial"/>
        <w:color w:val="44546A"/>
        <w:sz w:val="16"/>
        <w:szCs w:val="16"/>
        <w:lang w:val="de-DE"/>
      </w:rPr>
      <w:t xml:space="preserve"> </w:t>
    </w:r>
    <w:sdt>
      <w:sdtPr>
        <w:id w:val="1168209085"/>
        <w:docPartObj>
          <w:docPartGallery w:val="Page Numbers (Top of Page)"/>
          <w:docPartUnique/>
        </w:docPartObj>
      </w:sdtPr>
      <w:sdtEndPr/>
      <w:sdtContent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t xml:space="preserve">Seite 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begin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instrText>PAGE</w:instrTex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separate"/>
        </w:r>
        <w:r w:rsidR="00EC0803">
          <w:rPr>
            <w:rFonts w:ascii="Arial" w:hAnsi="Arial" w:cs="Arial"/>
            <w:noProof/>
            <w:color w:val="44546A"/>
            <w:sz w:val="16"/>
            <w:szCs w:val="16"/>
            <w:lang w:val="de-DE"/>
          </w:rPr>
          <w:t>1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end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t xml:space="preserve"> von 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begin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instrText>NUMPAGES</w:instrTex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separate"/>
        </w:r>
        <w:r w:rsidR="00EC0803">
          <w:rPr>
            <w:rFonts w:ascii="Arial" w:hAnsi="Arial" w:cs="Arial"/>
            <w:noProof/>
            <w:color w:val="44546A"/>
            <w:sz w:val="16"/>
            <w:szCs w:val="16"/>
            <w:lang w:val="de-DE"/>
          </w:rPr>
          <w:t>1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end"/>
        </w:r>
      </w:sdtContent>
    </w:sdt>
  </w:p>
  <w:p w:rsidR="00264EA2" w:rsidRPr="00264EA2" w:rsidRDefault="00264EA2" w:rsidP="00A70051">
    <w:pPr>
      <w:pStyle w:val="Kopfzeile"/>
      <w:pBdr>
        <w:bottom w:val="single" w:sz="4" w:space="1" w:color="44546A"/>
      </w:pBdr>
      <w:tabs>
        <w:tab w:val="clear" w:pos="9072"/>
        <w:tab w:val="right" w:pos="13750"/>
        <w:tab w:val="right" w:pos="15309"/>
      </w:tabs>
      <w:ind w:right="537"/>
      <w:rPr>
        <w:rFonts w:ascii="Arial" w:hAnsi="Arial" w:cs="Arial"/>
        <w:color w:val="44546A"/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687A"/>
    <w:multiLevelType w:val="hybridMultilevel"/>
    <w:tmpl w:val="CB8C4D76"/>
    <w:lvl w:ilvl="0" w:tplc="B6E867F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13E3E"/>
    <w:multiLevelType w:val="hybridMultilevel"/>
    <w:tmpl w:val="F29CE48E"/>
    <w:lvl w:ilvl="0" w:tplc="4202C5EC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BB7CA8"/>
    <w:multiLevelType w:val="hybridMultilevel"/>
    <w:tmpl w:val="0A2C753A"/>
    <w:lvl w:ilvl="0" w:tplc="FB7087F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43540"/>
    <w:multiLevelType w:val="hybridMultilevel"/>
    <w:tmpl w:val="D8246D0A"/>
    <w:lvl w:ilvl="0" w:tplc="DD50C374">
      <w:start w:val="2"/>
      <w:numFmt w:val="bullet"/>
      <w:lvlText w:val="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BC4433F"/>
    <w:multiLevelType w:val="multilevel"/>
    <w:tmpl w:val="739A5F3A"/>
    <w:lvl w:ilvl="0">
      <w:start w:val="1"/>
      <w:numFmt w:val="decimal"/>
      <w:pStyle w:val="Traktandentite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KpP5DnNkmqz6fheq+MYR5ZV1fZc=" w:salt="ynx2tSrZZHMfuhY2b6hHq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A2"/>
    <w:rsid w:val="000006BD"/>
    <w:rsid w:val="00000A06"/>
    <w:rsid w:val="00000A8D"/>
    <w:rsid w:val="000028E7"/>
    <w:rsid w:val="0000315A"/>
    <w:rsid w:val="00003A98"/>
    <w:rsid w:val="00003BFB"/>
    <w:rsid w:val="0000431A"/>
    <w:rsid w:val="000054FF"/>
    <w:rsid w:val="000058FF"/>
    <w:rsid w:val="00005BA2"/>
    <w:rsid w:val="00005ED3"/>
    <w:rsid w:val="00006052"/>
    <w:rsid w:val="00006BA6"/>
    <w:rsid w:val="000072E6"/>
    <w:rsid w:val="00007638"/>
    <w:rsid w:val="0001103B"/>
    <w:rsid w:val="00011925"/>
    <w:rsid w:val="00011949"/>
    <w:rsid w:val="00012205"/>
    <w:rsid w:val="00012508"/>
    <w:rsid w:val="0001276E"/>
    <w:rsid w:val="00012D37"/>
    <w:rsid w:val="00013B5B"/>
    <w:rsid w:val="00014218"/>
    <w:rsid w:val="000143A2"/>
    <w:rsid w:val="0001495C"/>
    <w:rsid w:val="00015E7F"/>
    <w:rsid w:val="00015FAD"/>
    <w:rsid w:val="00016774"/>
    <w:rsid w:val="000178BC"/>
    <w:rsid w:val="00017E61"/>
    <w:rsid w:val="000216BA"/>
    <w:rsid w:val="00021C70"/>
    <w:rsid w:val="00022153"/>
    <w:rsid w:val="0002309F"/>
    <w:rsid w:val="00023B35"/>
    <w:rsid w:val="00023F13"/>
    <w:rsid w:val="0002408C"/>
    <w:rsid w:val="000241F9"/>
    <w:rsid w:val="00024F92"/>
    <w:rsid w:val="00025217"/>
    <w:rsid w:val="000259CD"/>
    <w:rsid w:val="00026CA9"/>
    <w:rsid w:val="00027D93"/>
    <w:rsid w:val="00027E4C"/>
    <w:rsid w:val="00030381"/>
    <w:rsid w:val="0003045F"/>
    <w:rsid w:val="000307CB"/>
    <w:rsid w:val="0003210D"/>
    <w:rsid w:val="000331B1"/>
    <w:rsid w:val="0003337C"/>
    <w:rsid w:val="000333B5"/>
    <w:rsid w:val="00033E1E"/>
    <w:rsid w:val="00034AD8"/>
    <w:rsid w:val="00035376"/>
    <w:rsid w:val="0003552C"/>
    <w:rsid w:val="00035F5C"/>
    <w:rsid w:val="00035F88"/>
    <w:rsid w:val="0003603F"/>
    <w:rsid w:val="00036460"/>
    <w:rsid w:val="000366A5"/>
    <w:rsid w:val="00036F3E"/>
    <w:rsid w:val="000377B7"/>
    <w:rsid w:val="00037813"/>
    <w:rsid w:val="0004090B"/>
    <w:rsid w:val="00040CA2"/>
    <w:rsid w:val="00040FB7"/>
    <w:rsid w:val="00041221"/>
    <w:rsid w:val="000418D4"/>
    <w:rsid w:val="000418E1"/>
    <w:rsid w:val="00041DB6"/>
    <w:rsid w:val="000420E6"/>
    <w:rsid w:val="000422CD"/>
    <w:rsid w:val="00043438"/>
    <w:rsid w:val="0004561F"/>
    <w:rsid w:val="000460C6"/>
    <w:rsid w:val="000465AC"/>
    <w:rsid w:val="000503AA"/>
    <w:rsid w:val="00050BA1"/>
    <w:rsid w:val="0005128D"/>
    <w:rsid w:val="000512BA"/>
    <w:rsid w:val="00051395"/>
    <w:rsid w:val="000518FB"/>
    <w:rsid w:val="000522FA"/>
    <w:rsid w:val="00052308"/>
    <w:rsid w:val="0005377E"/>
    <w:rsid w:val="00053B35"/>
    <w:rsid w:val="000541DF"/>
    <w:rsid w:val="000546C0"/>
    <w:rsid w:val="00054B41"/>
    <w:rsid w:val="0005517D"/>
    <w:rsid w:val="000556F2"/>
    <w:rsid w:val="000564DF"/>
    <w:rsid w:val="0005652F"/>
    <w:rsid w:val="00056916"/>
    <w:rsid w:val="00060D29"/>
    <w:rsid w:val="000616CC"/>
    <w:rsid w:val="000617E0"/>
    <w:rsid w:val="00061A39"/>
    <w:rsid w:val="00063652"/>
    <w:rsid w:val="00063D9B"/>
    <w:rsid w:val="000641F7"/>
    <w:rsid w:val="00064512"/>
    <w:rsid w:val="000649C9"/>
    <w:rsid w:val="00065366"/>
    <w:rsid w:val="00066064"/>
    <w:rsid w:val="00066255"/>
    <w:rsid w:val="0006667D"/>
    <w:rsid w:val="00066D17"/>
    <w:rsid w:val="000671DA"/>
    <w:rsid w:val="00067894"/>
    <w:rsid w:val="00067CDF"/>
    <w:rsid w:val="00070F4E"/>
    <w:rsid w:val="00072421"/>
    <w:rsid w:val="0007297B"/>
    <w:rsid w:val="000735EC"/>
    <w:rsid w:val="000738B9"/>
    <w:rsid w:val="00073A1B"/>
    <w:rsid w:val="0007499F"/>
    <w:rsid w:val="00075EAD"/>
    <w:rsid w:val="00075F2A"/>
    <w:rsid w:val="00076ADB"/>
    <w:rsid w:val="00077536"/>
    <w:rsid w:val="00080BC7"/>
    <w:rsid w:val="0008117B"/>
    <w:rsid w:val="0008142F"/>
    <w:rsid w:val="000814B8"/>
    <w:rsid w:val="00081AC7"/>
    <w:rsid w:val="00081B22"/>
    <w:rsid w:val="00082D6F"/>
    <w:rsid w:val="00082DFD"/>
    <w:rsid w:val="0008365D"/>
    <w:rsid w:val="0008467F"/>
    <w:rsid w:val="0008566D"/>
    <w:rsid w:val="00085712"/>
    <w:rsid w:val="0008598D"/>
    <w:rsid w:val="000861D2"/>
    <w:rsid w:val="00090579"/>
    <w:rsid w:val="000909E2"/>
    <w:rsid w:val="0009192D"/>
    <w:rsid w:val="00092B07"/>
    <w:rsid w:val="00092E91"/>
    <w:rsid w:val="000930EA"/>
    <w:rsid w:val="00093C52"/>
    <w:rsid w:val="00094796"/>
    <w:rsid w:val="00095E5F"/>
    <w:rsid w:val="000960B7"/>
    <w:rsid w:val="000966DD"/>
    <w:rsid w:val="00096EAD"/>
    <w:rsid w:val="000973F9"/>
    <w:rsid w:val="00097600"/>
    <w:rsid w:val="000A095A"/>
    <w:rsid w:val="000A0BD4"/>
    <w:rsid w:val="000A0D51"/>
    <w:rsid w:val="000A1FA8"/>
    <w:rsid w:val="000A1FC4"/>
    <w:rsid w:val="000A22F1"/>
    <w:rsid w:val="000A2778"/>
    <w:rsid w:val="000A3EF3"/>
    <w:rsid w:val="000A444B"/>
    <w:rsid w:val="000A5095"/>
    <w:rsid w:val="000A51C7"/>
    <w:rsid w:val="000A52AF"/>
    <w:rsid w:val="000A5A3A"/>
    <w:rsid w:val="000A6BD3"/>
    <w:rsid w:val="000A6C1E"/>
    <w:rsid w:val="000A6E33"/>
    <w:rsid w:val="000A7010"/>
    <w:rsid w:val="000A7E2F"/>
    <w:rsid w:val="000B0B09"/>
    <w:rsid w:val="000B0CC0"/>
    <w:rsid w:val="000B3047"/>
    <w:rsid w:val="000B3517"/>
    <w:rsid w:val="000B4858"/>
    <w:rsid w:val="000B4DB0"/>
    <w:rsid w:val="000B579E"/>
    <w:rsid w:val="000B622E"/>
    <w:rsid w:val="000B67BA"/>
    <w:rsid w:val="000B68B5"/>
    <w:rsid w:val="000B77ED"/>
    <w:rsid w:val="000C36A5"/>
    <w:rsid w:val="000C3CB1"/>
    <w:rsid w:val="000C51CC"/>
    <w:rsid w:val="000C533D"/>
    <w:rsid w:val="000C598F"/>
    <w:rsid w:val="000C603A"/>
    <w:rsid w:val="000C665E"/>
    <w:rsid w:val="000C66B6"/>
    <w:rsid w:val="000C6E9E"/>
    <w:rsid w:val="000C7331"/>
    <w:rsid w:val="000C75D3"/>
    <w:rsid w:val="000C7F80"/>
    <w:rsid w:val="000D0450"/>
    <w:rsid w:val="000D09D5"/>
    <w:rsid w:val="000D2F63"/>
    <w:rsid w:val="000D3EDF"/>
    <w:rsid w:val="000D4438"/>
    <w:rsid w:val="000D4C18"/>
    <w:rsid w:val="000D5333"/>
    <w:rsid w:val="000D6145"/>
    <w:rsid w:val="000D654B"/>
    <w:rsid w:val="000D73E6"/>
    <w:rsid w:val="000D7953"/>
    <w:rsid w:val="000D7E7F"/>
    <w:rsid w:val="000E00EA"/>
    <w:rsid w:val="000E10D9"/>
    <w:rsid w:val="000E14F3"/>
    <w:rsid w:val="000E1A95"/>
    <w:rsid w:val="000E1E52"/>
    <w:rsid w:val="000E2675"/>
    <w:rsid w:val="000E2F54"/>
    <w:rsid w:val="000E3273"/>
    <w:rsid w:val="000E3349"/>
    <w:rsid w:val="000E37A0"/>
    <w:rsid w:val="000E37B7"/>
    <w:rsid w:val="000E384A"/>
    <w:rsid w:val="000E418B"/>
    <w:rsid w:val="000E4456"/>
    <w:rsid w:val="000E558C"/>
    <w:rsid w:val="000E6060"/>
    <w:rsid w:val="000E64F3"/>
    <w:rsid w:val="000E6598"/>
    <w:rsid w:val="000E6994"/>
    <w:rsid w:val="000E79EA"/>
    <w:rsid w:val="000E7B4C"/>
    <w:rsid w:val="000F0288"/>
    <w:rsid w:val="000F09E6"/>
    <w:rsid w:val="000F0C25"/>
    <w:rsid w:val="000F20DF"/>
    <w:rsid w:val="000F25BA"/>
    <w:rsid w:val="000F59DB"/>
    <w:rsid w:val="000F5A9F"/>
    <w:rsid w:val="000F5EF0"/>
    <w:rsid w:val="000F60DE"/>
    <w:rsid w:val="000F6261"/>
    <w:rsid w:val="000F774B"/>
    <w:rsid w:val="000F7FB4"/>
    <w:rsid w:val="00100D12"/>
    <w:rsid w:val="00101F5F"/>
    <w:rsid w:val="00102084"/>
    <w:rsid w:val="00102CE1"/>
    <w:rsid w:val="001035F7"/>
    <w:rsid w:val="00103D23"/>
    <w:rsid w:val="00103F0F"/>
    <w:rsid w:val="001040DE"/>
    <w:rsid w:val="00104FE2"/>
    <w:rsid w:val="0010514E"/>
    <w:rsid w:val="001052EC"/>
    <w:rsid w:val="00105A57"/>
    <w:rsid w:val="00105C01"/>
    <w:rsid w:val="00105DB7"/>
    <w:rsid w:val="0010637C"/>
    <w:rsid w:val="00107965"/>
    <w:rsid w:val="0011019D"/>
    <w:rsid w:val="001101A6"/>
    <w:rsid w:val="00111950"/>
    <w:rsid w:val="0011212B"/>
    <w:rsid w:val="00112681"/>
    <w:rsid w:val="001127A8"/>
    <w:rsid w:val="001137C2"/>
    <w:rsid w:val="00114706"/>
    <w:rsid w:val="001147DD"/>
    <w:rsid w:val="00115730"/>
    <w:rsid w:val="0011595E"/>
    <w:rsid w:val="001162EE"/>
    <w:rsid w:val="00116652"/>
    <w:rsid w:val="001170B6"/>
    <w:rsid w:val="00117C3C"/>
    <w:rsid w:val="001206DF"/>
    <w:rsid w:val="00120748"/>
    <w:rsid w:val="00120A17"/>
    <w:rsid w:val="0012168C"/>
    <w:rsid w:val="00121DAE"/>
    <w:rsid w:val="00122E16"/>
    <w:rsid w:val="001231C6"/>
    <w:rsid w:val="0012346C"/>
    <w:rsid w:val="00123D2A"/>
    <w:rsid w:val="001240AC"/>
    <w:rsid w:val="001249F9"/>
    <w:rsid w:val="00125B62"/>
    <w:rsid w:val="00125CB7"/>
    <w:rsid w:val="001313A3"/>
    <w:rsid w:val="00131464"/>
    <w:rsid w:val="0013183C"/>
    <w:rsid w:val="00131AFC"/>
    <w:rsid w:val="00133636"/>
    <w:rsid w:val="00133924"/>
    <w:rsid w:val="00134396"/>
    <w:rsid w:val="0013480D"/>
    <w:rsid w:val="00134A86"/>
    <w:rsid w:val="00134DA1"/>
    <w:rsid w:val="001355BC"/>
    <w:rsid w:val="00135AB1"/>
    <w:rsid w:val="00136C82"/>
    <w:rsid w:val="00137770"/>
    <w:rsid w:val="0013784F"/>
    <w:rsid w:val="00137F4C"/>
    <w:rsid w:val="00140A82"/>
    <w:rsid w:val="00140A85"/>
    <w:rsid w:val="001415CA"/>
    <w:rsid w:val="00141E1F"/>
    <w:rsid w:val="0014265E"/>
    <w:rsid w:val="00142E39"/>
    <w:rsid w:val="00143F08"/>
    <w:rsid w:val="001440AA"/>
    <w:rsid w:val="00145009"/>
    <w:rsid w:val="00146461"/>
    <w:rsid w:val="00146A93"/>
    <w:rsid w:val="00147492"/>
    <w:rsid w:val="0014770E"/>
    <w:rsid w:val="00147771"/>
    <w:rsid w:val="00150017"/>
    <w:rsid w:val="0015191A"/>
    <w:rsid w:val="001519B7"/>
    <w:rsid w:val="0015249F"/>
    <w:rsid w:val="00153428"/>
    <w:rsid w:val="0015393A"/>
    <w:rsid w:val="00153C32"/>
    <w:rsid w:val="00153EB0"/>
    <w:rsid w:val="00154AE9"/>
    <w:rsid w:val="001559FC"/>
    <w:rsid w:val="001562B1"/>
    <w:rsid w:val="00156D63"/>
    <w:rsid w:val="0015764B"/>
    <w:rsid w:val="001578AB"/>
    <w:rsid w:val="00157D37"/>
    <w:rsid w:val="0016007D"/>
    <w:rsid w:val="001601B5"/>
    <w:rsid w:val="001603A0"/>
    <w:rsid w:val="0016067B"/>
    <w:rsid w:val="00160906"/>
    <w:rsid w:val="00160A0D"/>
    <w:rsid w:val="00161D33"/>
    <w:rsid w:val="001620A0"/>
    <w:rsid w:val="00162FD7"/>
    <w:rsid w:val="001632B5"/>
    <w:rsid w:val="00163A8D"/>
    <w:rsid w:val="00163B04"/>
    <w:rsid w:val="00164B3B"/>
    <w:rsid w:val="00164B9C"/>
    <w:rsid w:val="001661FD"/>
    <w:rsid w:val="001663A7"/>
    <w:rsid w:val="001666D0"/>
    <w:rsid w:val="00166C44"/>
    <w:rsid w:val="00166C50"/>
    <w:rsid w:val="00170553"/>
    <w:rsid w:val="00170559"/>
    <w:rsid w:val="00170631"/>
    <w:rsid w:val="00170BF3"/>
    <w:rsid w:val="0017163C"/>
    <w:rsid w:val="00171887"/>
    <w:rsid w:val="001725D5"/>
    <w:rsid w:val="00172ACD"/>
    <w:rsid w:val="00172FD3"/>
    <w:rsid w:val="0017341D"/>
    <w:rsid w:val="00173E7E"/>
    <w:rsid w:val="00173FFD"/>
    <w:rsid w:val="001742EB"/>
    <w:rsid w:val="0017473B"/>
    <w:rsid w:val="00174AE2"/>
    <w:rsid w:val="00174B9C"/>
    <w:rsid w:val="00174DAB"/>
    <w:rsid w:val="00175273"/>
    <w:rsid w:val="00175EED"/>
    <w:rsid w:val="001768C9"/>
    <w:rsid w:val="00176B69"/>
    <w:rsid w:val="00176BA1"/>
    <w:rsid w:val="00176E6E"/>
    <w:rsid w:val="001771F3"/>
    <w:rsid w:val="0017791D"/>
    <w:rsid w:val="00177FD5"/>
    <w:rsid w:val="00180081"/>
    <w:rsid w:val="001803A5"/>
    <w:rsid w:val="00180E59"/>
    <w:rsid w:val="00180F0E"/>
    <w:rsid w:val="00181BA8"/>
    <w:rsid w:val="00181D49"/>
    <w:rsid w:val="001820FA"/>
    <w:rsid w:val="00182439"/>
    <w:rsid w:val="001825E1"/>
    <w:rsid w:val="00182AB4"/>
    <w:rsid w:val="001831B5"/>
    <w:rsid w:val="001832EC"/>
    <w:rsid w:val="00184990"/>
    <w:rsid w:val="00185476"/>
    <w:rsid w:val="00187E03"/>
    <w:rsid w:val="001918A3"/>
    <w:rsid w:val="00191DB1"/>
    <w:rsid w:val="00193644"/>
    <w:rsid w:val="00193658"/>
    <w:rsid w:val="00193747"/>
    <w:rsid w:val="00193852"/>
    <w:rsid w:val="001938C3"/>
    <w:rsid w:val="00193A20"/>
    <w:rsid w:val="00194A03"/>
    <w:rsid w:val="0019683B"/>
    <w:rsid w:val="001968A2"/>
    <w:rsid w:val="00196AE5"/>
    <w:rsid w:val="0019748D"/>
    <w:rsid w:val="001A1B36"/>
    <w:rsid w:val="001A1BA0"/>
    <w:rsid w:val="001A2F91"/>
    <w:rsid w:val="001A3036"/>
    <w:rsid w:val="001A3829"/>
    <w:rsid w:val="001A3AEE"/>
    <w:rsid w:val="001A4422"/>
    <w:rsid w:val="001A44FF"/>
    <w:rsid w:val="001A4C16"/>
    <w:rsid w:val="001A4F11"/>
    <w:rsid w:val="001A5191"/>
    <w:rsid w:val="001A51F6"/>
    <w:rsid w:val="001A57C8"/>
    <w:rsid w:val="001A58CF"/>
    <w:rsid w:val="001A5DA2"/>
    <w:rsid w:val="001A6084"/>
    <w:rsid w:val="001A6853"/>
    <w:rsid w:val="001A6946"/>
    <w:rsid w:val="001A7108"/>
    <w:rsid w:val="001A7AB6"/>
    <w:rsid w:val="001A7B1A"/>
    <w:rsid w:val="001A7C8A"/>
    <w:rsid w:val="001B1D59"/>
    <w:rsid w:val="001B2168"/>
    <w:rsid w:val="001B2675"/>
    <w:rsid w:val="001B28D8"/>
    <w:rsid w:val="001B2B73"/>
    <w:rsid w:val="001B3859"/>
    <w:rsid w:val="001B3E9C"/>
    <w:rsid w:val="001B3F8D"/>
    <w:rsid w:val="001B44EB"/>
    <w:rsid w:val="001B4A6D"/>
    <w:rsid w:val="001B4C64"/>
    <w:rsid w:val="001B4CF1"/>
    <w:rsid w:val="001B4D24"/>
    <w:rsid w:val="001B4E98"/>
    <w:rsid w:val="001B5126"/>
    <w:rsid w:val="001B5599"/>
    <w:rsid w:val="001B5929"/>
    <w:rsid w:val="001B5BEC"/>
    <w:rsid w:val="001B6066"/>
    <w:rsid w:val="001B607B"/>
    <w:rsid w:val="001B6525"/>
    <w:rsid w:val="001B6896"/>
    <w:rsid w:val="001B764A"/>
    <w:rsid w:val="001B7BCC"/>
    <w:rsid w:val="001C0094"/>
    <w:rsid w:val="001C0DFE"/>
    <w:rsid w:val="001C0E88"/>
    <w:rsid w:val="001C2103"/>
    <w:rsid w:val="001C2761"/>
    <w:rsid w:val="001C27D2"/>
    <w:rsid w:val="001C2F6A"/>
    <w:rsid w:val="001C30B0"/>
    <w:rsid w:val="001C35B0"/>
    <w:rsid w:val="001C3A11"/>
    <w:rsid w:val="001C5F31"/>
    <w:rsid w:val="001C6130"/>
    <w:rsid w:val="001C6138"/>
    <w:rsid w:val="001C715A"/>
    <w:rsid w:val="001C74D0"/>
    <w:rsid w:val="001C7E8E"/>
    <w:rsid w:val="001D0913"/>
    <w:rsid w:val="001D10CC"/>
    <w:rsid w:val="001D139D"/>
    <w:rsid w:val="001D29CF"/>
    <w:rsid w:val="001D2EDC"/>
    <w:rsid w:val="001D3662"/>
    <w:rsid w:val="001D4583"/>
    <w:rsid w:val="001D60FA"/>
    <w:rsid w:val="001D6E43"/>
    <w:rsid w:val="001D705E"/>
    <w:rsid w:val="001D7139"/>
    <w:rsid w:val="001D7404"/>
    <w:rsid w:val="001D780E"/>
    <w:rsid w:val="001D78D6"/>
    <w:rsid w:val="001D7B39"/>
    <w:rsid w:val="001E026E"/>
    <w:rsid w:val="001E04F9"/>
    <w:rsid w:val="001E0680"/>
    <w:rsid w:val="001E359F"/>
    <w:rsid w:val="001E3CF5"/>
    <w:rsid w:val="001E4055"/>
    <w:rsid w:val="001E4122"/>
    <w:rsid w:val="001E5074"/>
    <w:rsid w:val="001E5A79"/>
    <w:rsid w:val="001E5AB0"/>
    <w:rsid w:val="001E7CF9"/>
    <w:rsid w:val="001F04ED"/>
    <w:rsid w:val="001F087E"/>
    <w:rsid w:val="001F0961"/>
    <w:rsid w:val="001F0BB3"/>
    <w:rsid w:val="001F1FC2"/>
    <w:rsid w:val="001F2606"/>
    <w:rsid w:val="001F28E3"/>
    <w:rsid w:val="001F2E4E"/>
    <w:rsid w:val="001F3838"/>
    <w:rsid w:val="001F3A4A"/>
    <w:rsid w:val="001F6296"/>
    <w:rsid w:val="001F7693"/>
    <w:rsid w:val="001F7DD9"/>
    <w:rsid w:val="001F7E13"/>
    <w:rsid w:val="002001F2"/>
    <w:rsid w:val="0020079D"/>
    <w:rsid w:val="0020225F"/>
    <w:rsid w:val="00202A51"/>
    <w:rsid w:val="00202AA6"/>
    <w:rsid w:val="00203164"/>
    <w:rsid w:val="00203346"/>
    <w:rsid w:val="00203819"/>
    <w:rsid w:val="00203C0B"/>
    <w:rsid w:val="002051E8"/>
    <w:rsid w:val="002051F9"/>
    <w:rsid w:val="0020651C"/>
    <w:rsid w:val="002070E6"/>
    <w:rsid w:val="002072C7"/>
    <w:rsid w:val="002100DC"/>
    <w:rsid w:val="0021021A"/>
    <w:rsid w:val="00210616"/>
    <w:rsid w:val="00210952"/>
    <w:rsid w:val="0021099B"/>
    <w:rsid w:val="00211470"/>
    <w:rsid w:val="0021333A"/>
    <w:rsid w:val="00213F84"/>
    <w:rsid w:val="002142E8"/>
    <w:rsid w:val="002151A8"/>
    <w:rsid w:val="00217FDF"/>
    <w:rsid w:val="002200E2"/>
    <w:rsid w:val="00221068"/>
    <w:rsid w:val="002214CC"/>
    <w:rsid w:val="00221E86"/>
    <w:rsid w:val="002221C4"/>
    <w:rsid w:val="00222808"/>
    <w:rsid w:val="00222F8A"/>
    <w:rsid w:val="00223406"/>
    <w:rsid w:val="00223578"/>
    <w:rsid w:val="00223A73"/>
    <w:rsid w:val="00224286"/>
    <w:rsid w:val="00224546"/>
    <w:rsid w:val="002245B5"/>
    <w:rsid w:val="0022464F"/>
    <w:rsid w:val="00224F4E"/>
    <w:rsid w:val="00224F88"/>
    <w:rsid w:val="00227AE6"/>
    <w:rsid w:val="00227E4C"/>
    <w:rsid w:val="0023015D"/>
    <w:rsid w:val="0023062C"/>
    <w:rsid w:val="002308A5"/>
    <w:rsid w:val="0023129F"/>
    <w:rsid w:val="00232486"/>
    <w:rsid w:val="0023272D"/>
    <w:rsid w:val="00232ECE"/>
    <w:rsid w:val="00233385"/>
    <w:rsid w:val="0023348F"/>
    <w:rsid w:val="00233EB9"/>
    <w:rsid w:val="002340C8"/>
    <w:rsid w:val="002350D5"/>
    <w:rsid w:val="002354DE"/>
    <w:rsid w:val="00235612"/>
    <w:rsid w:val="00235A52"/>
    <w:rsid w:val="00235ADB"/>
    <w:rsid w:val="0023660E"/>
    <w:rsid w:val="00236960"/>
    <w:rsid w:val="00236A79"/>
    <w:rsid w:val="0023709A"/>
    <w:rsid w:val="00237323"/>
    <w:rsid w:val="00237A35"/>
    <w:rsid w:val="00237EA0"/>
    <w:rsid w:val="002404C8"/>
    <w:rsid w:val="00241D35"/>
    <w:rsid w:val="002428E2"/>
    <w:rsid w:val="002431E8"/>
    <w:rsid w:val="00243737"/>
    <w:rsid w:val="00244271"/>
    <w:rsid w:val="0024432A"/>
    <w:rsid w:val="00245AED"/>
    <w:rsid w:val="002462A2"/>
    <w:rsid w:val="00246AB3"/>
    <w:rsid w:val="00247B78"/>
    <w:rsid w:val="00247EFA"/>
    <w:rsid w:val="002507F1"/>
    <w:rsid w:val="0025096E"/>
    <w:rsid w:val="00250F72"/>
    <w:rsid w:val="002515BE"/>
    <w:rsid w:val="00251DD4"/>
    <w:rsid w:val="00251DF6"/>
    <w:rsid w:val="00251E09"/>
    <w:rsid w:val="0025229D"/>
    <w:rsid w:val="00252F73"/>
    <w:rsid w:val="002530D6"/>
    <w:rsid w:val="002548A7"/>
    <w:rsid w:val="00254D96"/>
    <w:rsid w:val="002550BE"/>
    <w:rsid w:val="00255A83"/>
    <w:rsid w:val="00255BF3"/>
    <w:rsid w:val="00256F17"/>
    <w:rsid w:val="002574F2"/>
    <w:rsid w:val="00257636"/>
    <w:rsid w:val="00260028"/>
    <w:rsid w:val="0026037F"/>
    <w:rsid w:val="0026043E"/>
    <w:rsid w:val="00261ADD"/>
    <w:rsid w:val="00262407"/>
    <w:rsid w:val="00262935"/>
    <w:rsid w:val="002631E0"/>
    <w:rsid w:val="00263326"/>
    <w:rsid w:val="00263C0F"/>
    <w:rsid w:val="00264C58"/>
    <w:rsid w:val="00264EA2"/>
    <w:rsid w:val="002658E9"/>
    <w:rsid w:val="0026593D"/>
    <w:rsid w:val="00265DC7"/>
    <w:rsid w:val="002662AB"/>
    <w:rsid w:val="002666DD"/>
    <w:rsid w:val="0027030B"/>
    <w:rsid w:val="00270C69"/>
    <w:rsid w:val="00270CCB"/>
    <w:rsid w:val="00270F55"/>
    <w:rsid w:val="00271756"/>
    <w:rsid w:val="0027218F"/>
    <w:rsid w:val="0027311B"/>
    <w:rsid w:val="0027339D"/>
    <w:rsid w:val="00273724"/>
    <w:rsid w:val="002744E4"/>
    <w:rsid w:val="00275321"/>
    <w:rsid w:val="00276613"/>
    <w:rsid w:val="002771EC"/>
    <w:rsid w:val="00281C03"/>
    <w:rsid w:val="002825B0"/>
    <w:rsid w:val="00282607"/>
    <w:rsid w:val="002826C7"/>
    <w:rsid w:val="00282E6A"/>
    <w:rsid w:val="00283BB9"/>
    <w:rsid w:val="00283F15"/>
    <w:rsid w:val="00284644"/>
    <w:rsid w:val="00285E54"/>
    <w:rsid w:val="00285E7B"/>
    <w:rsid w:val="00286811"/>
    <w:rsid w:val="00290522"/>
    <w:rsid w:val="00290943"/>
    <w:rsid w:val="00290FA5"/>
    <w:rsid w:val="002919ED"/>
    <w:rsid w:val="00292214"/>
    <w:rsid w:val="00292499"/>
    <w:rsid w:val="00292A19"/>
    <w:rsid w:val="00292A8F"/>
    <w:rsid w:val="00293098"/>
    <w:rsid w:val="00293FFA"/>
    <w:rsid w:val="0029419C"/>
    <w:rsid w:val="0029478C"/>
    <w:rsid w:val="00294856"/>
    <w:rsid w:val="00294F91"/>
    <w:rsid w:val="0029502D"/>
    <w:rsid w:val="00295888"/>
    <w:rsid w:val="002966CD"/>
    <w:rsid w:val="00296F18"/>
    <w:rsid w:val="0029729D"/>
    <w:rsid w:val="002978F9"/>
    <w:rsid w:val="002A0847"/>
    <w:rsid w:val="002A0A9C"/>
    <w:rsid w:val="002A200F"/>
    <w:rsid w:val="002A21EA"/>
    <w:rsid w:val="002A3111"/>
    <w:rsid w:val="002A3686"/>
    <w:rsid w:val="002A3AA0"/>
    <w:rsid w:val="002A3D29"/>
    <w:rsid w:val="002A4052"/>
    <w:rsid w:val="002A4646"/>
    <w:rsid w:val="002A4892"/>
    <w:rsid w:val="002A4E8D"/>
    <w:rsid w:val="002A5D5D"/>
    <w:rsid w:val="002A64D6"/>
    <w:rsid w:val="002A6C97"/>
    <w:rsid w:val="002A7EBC"/>
    <w:rsid w:val="002B038C"/>
    <w:rsid w:val="002B0564"/>
    <w:rsid w:val="002B0597"/>
    <w:rsid w:val="002B102C"/>
    <w:rsid w:val="002B1FDC"/>
    <w:rsid w:val="002B2298"/>
    <w:rsid w:val="002B2301"/>
    <w:rsid w:val="002B2938"/>
    <w:rsid w:val="002B2A66"/>
    <w:rsid w:val="002B314A"/>
    <w:rsid w:val="002B3E03"/>
    <w:rsid w:val="002B4098"/>
    <w:rsid w:val="002B4363"/>
    <w:rsid w:val="002B43A1"/>
    <w:rsid w:val="002B52FD"/>
    <w:rsid w:val="002B5471"/>
    <w:rsid w:val="002B5616"/>
    <w:rsid w:val="002B5716"/>
    <w:rsid w:val="002B5A53"/>
    <w:rsid w:val="002B5EFE"/>
    <w:rsid w:val="002B5FD5"/>
    <w:rsid w:val="002B66EC"/>
    <w:rsid w:val="002B7411"/>
    <w:rsid w:val="002B7651"/>
    <w:rsid w:val="002C0C25"/>
    <w:rsid w:val="002C1541"/>
    <w:rsid w:val="002C1F43"/>
    <w:rsid w:val="002C2019"/>
    <w:rsid w:val="002C2116"/>
    <w:rsid w:val="002C2261"/>
    <w:rsid w:val="002C2362"/>
    <w:rsid w:val="002C23EF"/>
    <w:rsid w:val="002C28B2"/>
    <w:rsid w:val="002C2D69"/>
    <w:rsid w:val="002C351C"/>
    <w:rsid w:val="002C393F"/>
    <w:rsid w:val="002C3E4B"/>
    <w:rsid w:val="002C4647"/>
    <w:rsid w:val="002C51E1"/>
    <w:rsid w:val="002C5346"/>
    <w:rsid w:val="002C5610"/>
    <w:rsid w:val="002C5F98"/>
    <w:rsid w:val="002C5FB6"/>
    <w:rsid w:val="002C6487"/>
    <w:rsid w:val="002C704A"/>
    <w:rsid w:val="002C7C0E"/>
    <w:rsid w:val="002C7D62"/>
    <w:rsid w:val="002D01FD"/>
    <w:rsid w:val="002D035D"/>
    <w:rsid w:val="002D08F8"/>
    <w:rsid w:val="002D1A91"/>
    <w:rsid w:val="002D217B"/>
    <w:rsid w:val="002D27E1"/>
    <w:rsid w:val="002D36F9"/>
    <w:rsid w:val="002D4246"/>
    <w:rsid w:val="002D467B"/>
    <w:rsid w:val="002D5A11"/>
    <w:rsid w:val="002D60E0"/>
    <w:rsid w:val="002D64C8"/>
    <w:rsid w:val="002D772D"/>
    <w:rsid w:val="002D7C33"/>
    <w:rsid w:val="002E0F02"/>
    <w:rsid w:val="002E1281"/>
    <w:rsid w:val="002E1345"/>
    <w:rsid w:val="002E17E2"/>
    <w:rsid w:val="002E1F8F"/>
    <w:rsid w:val="002E2148"/>
    <w:rsid w:val="002E239B"/>
    <w:rsid w:val="002E24D1"/>
    <w:rsid w:val="002E34BA"/>
    <w:rsid w:val="002E35ED"/>
    <w:rsid w:val="002E4679"/>
    <w:rsid w:val="002E5293"/>
    <w:rsid w:val="002E58A6"/>
    <w:rsid w:val="002E5A64"/>
    <w:rsid w:val="002E6020"/>
    <w:rsid w:val="002E75DC"/>
    <w:rsid w:val="002E780D"/>
    <w:rsid w:val="002F0801"/>
    <w:rsid w:val="002F1176"/>
    <w:rsid w:val="002F1932"/>
    <w:rsid w:val="002F2065"/>
    <w:rsid w:val="002F27F1"/>
    <w:rsid w:val="002F2FA9"/>
    <w:rsid w:val="002F3719"/>
    <w:rsid w:val="002F3A76"/>
    <w:rsid w:val="002F4A43"/>
    <w:rsid w:val="002F5340"/>
    <w:rsid w:val="002F5813"/>
    <w:rsid w:val="002F5E85"/>
    <w:rsid w:val="002F603A"/>
    <w:rsid w:val="002F6FC3"/>
    <w:rsid w:val="003002CC"/>
    <w:rsid w:val="0030032F"/>
    <w:rsid w:val="00301A0C"/>
    <w:rsid w:val="00301D22"/>
    <w:rsid w:val="00301FBA"/>
    <w:rsid w:val="003027E0"/>
    <w:rsid w:val="003031F2"/>
    <w:rsid w:val="0030345E"/>
    <w:rsid w:val="003036AD"/>
    <w:rsid w:val="00303F9F"/>
    <w:rsid w:val="003045DD"/>
    <w:rsid w:val="00304D36"/>
    <w:rsid w:val="003056DA"/>
    <w:rsid w:val="00305C4B"/>
    <w:rsid w:val="00306881"/>
    <w:rsid w:val="00306ECE"/>
    <w:rsid w:val="003075C6"/>
    <w:rsid w:val="003077F0"/>
    <w:rsid w:val="00310006"/>
    <w:rsid w:val="00310B94"/>
    <w:rsid w:val="00310BF5"/>
    <w:rsid w:val="0031159F"/>
    <w:rsid w:val="00312A6F"/>
    <w:rsid w:val="00312C59"/>
    <w:rsid w:val="003132AB"/>
    <w:rsid w:val="003133C7"/>
    <w:rsid w:val="00315079"/>
    <w:rsid w:val="003155AD"/>
    <w:rsid w:val="00315FD3"/>
    <w:rsid w:val="00315FE1"/>
    <w:rsid w:val="00316939"/>
    <w:rsid w:val="00317A5C"/>
    <w:rsid w:val="003201AE"/>
    <w:rsid w:val="0032064C"/>
    <w:rsid w:val="00320B3A"/>
    <w:rsid w:val="00320C97"/>
    <w:rsid w:val="0032151D"/>
    <w:rsid w:val="00321C48"/>
    <w:rsid w:val="003227EC"/>
    <w:rsid w:val="00323081"/>
    <w:rsid w:val="0032363F"/>
    <w:rsid w:val="00324504"/>
    <w:rsid w:val="00324628"/>
    <w:rsid w:val="0032510C"/>
    <w:rsid w:val="0032539D"/>
    <w:rsid w:val="0032686E"/>
    <w:rsid w:val="00326BFD"/>
    <w:rsid w:val="00326F1F"/>
    <w:rsid w:val="00327A00"/>
    <w:rsid w:val="00330699"/>
    <w:rsid w:val="00331407"/>
    <w:rsid w:val="00331B0D"/>
    <w:rsid w:val="0033204C"/>
    <w:rsid w:val="003329A5"/>
    <w:rsid w:val="003336F1"/>
    <w:rsid w:val="00333B2F"/>
    <w:rsid w:val="0033439A"/>
    <w:rsid w:val="00334AD6"/>
    <w:rsid w:val="003351AB"/>
    <w:rsid w:val="0033558A"/>
    <w:rsid w:val="00335B69"/>
    <w:rsid w:val="003360B1"/>
    <w:rsid w:val="003363B9"/>
    <w:rsid w:val="00336AAD"/>
    <w:rsid w:val="003375C3"/>
    <w:rsid w:val="003403B9"/>
    <w:rsid w:val="00341464"/>
    <w:rsid w:val="00341622"/>
    <w:rsid w:val="003418A0"/>
    <w:rsid w:val="00342061"/>
    <w:rsid w:val="00342133"/>
    <w:rsid w:val="00342B94"/>
    <w:rsid w:val="00343103"/>
    <w:rsid w:val="003437D1"/>
    <w:rsid w:val="00343A06"/>
    <w:rsid w:val="00344E90"/>
    <w:rsid w:val="003459EF"/>
    <w:rsid w:val="00345D6A"/>
    <w:rsid w:val="00346888"/>
    <w:rsid w:val="00346982"/>
    <w:rsid w:val="00346F4E"/>
    <w:rsid w:val="00347619"/>
    <w:rsid w:val="0034777F"/>
    <w:rsid w:val="00350250"/>
    <w:rsid w:val="00350C3D"/>
    <w:rsid w:val="003513BB"/>
    <w:rsid w:val="003519D6"/>
    <w:rsid w:val="00352CDE"/>
    <w:rsid w:val="003533AF"/>
    <w:rsid w:val="00353745"/>
    <w:rsid w:val="00354291"/>
    <w:rsid w:val="00354385"/>
    <w:rsid w:val="00355AB0"/>
    <w:rsid w:val="00355E50"/>
    <w:rsid w:val="00357680"/>
    <w:rsid w:val="00360945"/>
    <w:rsid w:val="00360FAF"/>
    <w:rsid w:val="003611ED"/>
    <w:rsid w:val="00362B8F"/>
    <w:rsid w:val="00363081"/>
    <w:rsid w:val="00363991"/>
    <w:rsid w:val="003648C0"/>
    <w:rsid w:val="0036551F"/>
    <w:rsid w:val="00365DA1"/>
    <w:rsid w:val="003673EF"/>
    <w:rsid w:val="00367B38"/>
    <w:rsid w:val="00367EC0"/>
    <w:rsid w:val="00370305"/>
    <w:rsid w:val="003705C8"/>
    <w:rsid w:val="00371419"/>
    <w:rsid w:val="00371D7D"/>
    <w:rsid w:val="00371E43"/>
    <w:rsid w:val="0037305A"/>
    <w:rsid w:val="00374F54"/>
    <w:rsid w:val="00375502"/>
    <w:rsid w:val="00375722"/>
    <w:rsid w:val="0037756C"/>
    <w:rsid w:val="0038022A"/>
    <w:rsid w:val="003803FF"/>
    <w:rsid w:val="00380605"/>
    <w:rsid w:val="00380804"/>
    <w:rsid w:val="00380905"/>
    <w:rsid w:val="00380D5E"/>
    <w:rsid w:val="00380ED4"/>
    <w:rsid w:val="00380EED"/>
    <w:rsid w:val="003823A4"/>
    <w:rsid w:val="003825FE"/>
    <w:rsid w:val="003826F1"/>
    <w:rsid w:val="00382C98"/>
    <w:rsid w:val="0038369F"/>
    <w:rsid w:val="00385CE7"/>
    <w:rsid w:val="00386381"/>
    <w:rsid w:val="0038710A"/>
    <w:rsid w:val="0038776C"/>
    <w:rsid w:val="00390B81"/>
    <w:rsid w:val="00391037"/>
    <w:rsid w:val="003923BE"/>
    <w:rsid w:val="00393BCB"/>
    <w:rsid w:val="003945CA"/>
    <w:rsid w:val="00394A50"/>
    <w:rsid w:val="00394EE0"/>
    <w:rsid w:val="003952D8"/>
    <w:rsid w:val="00396DAB"/>
    <w:rsid w:val="003A0A26"/>
    <w:rsid w:val="003A0DD6"/>
    <w:rsid w:val="003A1213"/>
    <w:rsid w:val="003A24B3"/>
    <w:rsid w:val="003A2872"/>
    <w:rsid w:val="003A33E2"/>
    <w:rsid w:val="003A36FE"/>
    <w:rsid w:val="003A3850"/>
    <w:rsid w:val="003A5D3B"/>
    <w:rsid w:val="003A634E"/>
    <w:rsid w:val="003A6D14"/>
    <w:rsid w:val="003A70F7"/>
    <w:rsid w:val="003A7A45"/>
    <w:rsid w:val="003B0A0E"/>
    <w:rsid w:val="003B0DB9"/>
    <w:rsid w:val="003B129F"/>
    <w:rsid w:val="003B1E8A"/>
    <w:rsid w:val="003B21E0"/>
    <w:rsid w:val="003B2427"/>
    <w:rsid w:val="003B2514"/>
    <w:rsid w:val="003B2E95"/>
    <w:rsid w:val="003B428E"/>
    <w:rsid w:val="003B46EC"/>
    <w:rsid w:val="003B5C1B"/>
    <w:rsid w:val="003B5C6A"/>
    <w:rsid w:val="003B6527"/>
    <w:rsid w:val="003B6AAB"/>
    <w:rsid w:val="003B777A"/>
    <w:rsid w:val="003B7F93"/>
    <w:rsid w:val="003B7FD1"/>
    <w:rsid w:val="003C07FA"/>
    <w:rsid w:val="003C0B17"/>
    <w:rsid w:val="003C16F4"/>
    <w:rsid w:val="003C245F"/>
    <w:rsid w:val="003C38F4"/>
    <w:rsid w:val="003C55CC"/>
    <w:rsid w:val="003C6ACF"/>
    <w:rsid w:val="003C6C88"/>
    <w:rsid w:val="003C6ED2"/>
    <w:rsid w:val="003C7171"/>
    <w:rsid w:val="003D1120"/>
    <w:rsid w:val="003D188E"/>
    <w:rsid w:val="003D237B"/>
    <w:rsid w:val="003D2B40"/>
    <w:rsid w:val="003D318D"/>
    <w:rsid w:val="003D31F9"/>
    <w:rsid w:val="003D39B3"/>
    <w:rsid w:val="003D3B87"/>
    <w:rsid w:val="003D402A"/>
    <w:rsid w:val="003D4922"/>
    <w:rsid w:val="003D4F8D"/>
    <w:rsid w:val="003D514A"/>
    <w:rsid w:val="003D537B"/>
    <w:rsid w:val="003D564B"/>
    <w:rsid w:val="003D6245"/>
    <w:rsid w:val="003D7931"/>
    <w:rsid w:val="003E1041"/>
    <w:rsid w:val="003E205E"/>
    <w:rsid w:val="003E27E9"/>
    <w:rsid w:val="003E33AA"/>
    <w:rsid w:val="003E346A"/>
    <w:rsid w:val="003E385E"/>
    <w:rsid w:val="003E4A1E"/>
    <w:rsid w:val="003E50E6"/>
    <w:rsid w:val="003E5174"/>
    <w:rsid w:val="003E5875"/>
    <w:rsid w:val="003E5A13"/>
    <w:rsid w:val="003E65AF"/>
    <w:rsid w:val="003E679B"/>
    <w:rsid w:val="003E6893"/>
    <w:rsid w:val="003E6DB8"/>
    <w:rsid w:val="003E7116"/>
    <w:rsid w:val="003E733F"/>
    <w:rsid w:val="003E739D"/>
    <w:rsid w:val="003E78E9"/>
    <w:rsid w:val="003E7A6C"/>
    <w:rsid w:val="003E7ABE"/>
    <w:rsid w:val="003F0351"/>
    <w:rsid w:val="003F03D2"/>
    <w:rsid w:val="003F1628"/>
    <w:rsid w:val="003F1C40"/>
    <w:rsid w:val="003F227B"/>
    <w:rsid w:val="003F24BC"/>
    <w:rsid w:val="003F26C9"/>
    <w:rsid w:val="003F2787"/>
    <w:rsid w:val="003F2AE6"/>
    <w:rsid w:val="003F2C3C"/>
    <w:rsid w:val="003F2E12"/>
    <w:rsid w:val="003F3155"/>
    <w:rsid w:val="003F34C2"/>
    <w:rsid w:val="003F378A"/>
    <w:rsid w:val="003F3D0F"/>
    <w:rsid w:val="003F468A"/>
    <w:rsid w:val="003F4AB6"/>
    <w:rsid w:val="003F4F25"/>
    <w:rsid w:val="003F5FDD"/>
    <w:rsid w:val="003F636A"/>
    <w:rsid w:val="003F6E21"/>
    <w:rsid w:val="003F701A"/>
    <w:rsid w:val="003F788D"/>
    <w:rsid w:val="0040010A"/>
    <w:rsid w:val="00400911"/>
    <w:rsid w:val="00401197"/>
    <w:rsid w:val="0040146B"/>
    <w:rsid w:val="00401585"/>
    <w:rsid w:val="00401E29"/>
    <w:rsid w:val="004022C1"/>
    <w:rsid w:val="00402511"/>
    <w:rsid w:val="00403CCB"/>
    <w:rsid w:val="00404101"/>
    <w:rsid w:val="004047EB"/>
    <w:rsid w:val="0040590F"/>
    <w:rsid w:val="004059DE"/>
    <w:rsid w:val="00406449"/>
    <w:rsid w:val="00406AFC"/>
    <w:rsid w:val="00406CD8"/>
    <w:rsid w:val="004074F4"/>
    <w:rsid w:val="00407F93"/>
    <w:rsid w:val="00411851"/>
    <w:rsid w:val="00411D8E"/>
    <w:rsid w:val="004123BD"/>
    <w:rsid w:val="00412D21"/>
    <w:rsid w:val="00412E85"/>
    <w:rsid w:val="0041307A"/>
    <w:rsid w:val="0041308D"/>
    <w:rsid w:val="004134B2"/>
    <w:rsid w:val="00414156"/>
    <w:rsid w:val="0041425F"/>
    <w:rsid w:val="00414AC2"/>
    <w:rsid w:val="00414B74"/>
    <w:rsid w:val="004159C9"/>
    <w:rsid w:val="0041634B"/>
    <w:rsid w:val="00416A3A"/>
    <w:rsid w:val="0041715B"/>
    <w:rsid w:val="00417735"/>
    <w:rsid w:val="0041781E"/>
    <w:rsid w:val="00417BC7"/>
    <w:rsid w:val="00417ED2"/>
    <w:rsid w:val="00422394"/>
    <w:rsid w:val="00422F8F"/>
    <w:rsid w:val="00423E6F"/>
    <w:rsid w:val="00424036"/>
    <w:rsid w:val="004241D9"/>
    <w:rsid w:val="004242CC"/>
    <w:rsid w:val="0042464A"/>
    <w:rsid w:val="004258B6"/>
    <w:rsid w:val="00425B6A"/>
    <w:rsid w:val="0042669A"/>
    <w:rsid w:val="004270A0"/>
    <w:rsid w:val="00427741"/>
    <w:rsid w:val="00427901"/>
    <w:rsid w:val="00427CE0"/>
    <w:rsid w:val="00430155"/>
    <w:rsid w:val="00430584"/>
    <w:rsid w:val="0043062E"/>
    <w:rsid w:val="0043169F"/>
    <w:rsid w:val="004318D1"/>
    <w:rsid w:val="004318F8"/>
    <w:rsid w:val="004324A9"/>
    <w:rsid w:val="00432C5B"/>
    <w:rsid w:val="00432FC7"/>
    <w:rsid w:val="004334B6"/>
    <w:rsid w:val="00434015"/>
    <w:rsid w:val="00435FEB"/>
    <w:rsid w:val="004361CD"/>
    <w:rsid w:val="00436890"/>
    <w:rsid w:val="00437F29"/>
    <w:rsid w:val="004406DC"/>
    <w:rsid w:val="00440ABF"/>
    <w:rsid w:val="00440BBF"/>
    <w:rsid w:val="00442290"/>
    <w:rsid w:val="004424BC"/>
    <w:rsid w:val="00442659"/>
    <w:rsid w:val="004428B2"/>
    <w:rsid w:val="00442B1C"/>
    <w:rsid w:val="00443358"/>
    <w:rsid w:val="00444824"/>
    <w:rsid w:val="00444847"/>
    <w:rsid w:val="0044493E"/>
    <w:rsid w:val="00444BE4"/>
    <w:rsid w:val="0044542A"/>
    <w:rsid w:val="0044582E"/>
    <w:rsid w:val="00445A50"/>
    <w:rsid w:val="00446D75"/>
    <w:rsid w:val="00447F5A"/>
    <w:rsid w:val="004501A1"/>
    <w:rsid w:val="0045133E"/>
    <w:rsid w:val="004517B8"/>
    <w:rsid w:val="00453563"/>
    <w:rsid w:val="0045386D"/>
    <w:rsid w:val="00453C26"/>
    <w:rsid w:val="00453F34"/>
    <w:rsid w:val="004540CB"/>
    <w:rsid w:val="00454119"/>
    <w:rsid w:val="0045489A"/>
    <w:rsid w:val="00454F55"/>
    <w:rsid w:val="00456D91"/>
    <w:rsid w:val="00460014"/>
    <w:rsid w:val="00460346"/>
    <w:rsid w:val="004603F2"/>
    <w:rsid w:val="00460831"/>
    <w:rsid w:val="00460CF9"/>
    <w:rsid w:val="00460FB0"/>
    <w:rsid w:val="004613D9"/>
    <w:rsid w:val="00461D92"/>
    <w:rsid w:val="00462726"/>
    <w:rsid w:val="00462E23"/>
    <w:rsid w:val="00463815"/>
    <w:rsid w:val="00463877"/>
    <w:rsid w:val="004639E0"/>
    <w:rsid w:val="00464250"/>
    <w:rsid w:val="004646C0"/>
    <w:rsid w:val="004649F2"/>
    <w:rsid w:val="00464B91"/>
    <w:rsid w:val="004652DC"/>
    <w:rsid w:val="00465303"/>
    <w:rsid w:val="0046552B"/>
    <w:rsid w:val="00465642"/>
    <w:rsid w:val="004662F6"/>
    <w:rsid w:val="00467196"/>
    <w:rsid w:val="004674CC"/>
    <w:rsid w:val="00467723"/>
    <w:rsid w:val="004678E4"/>
    <w:rsid w:val="00467912"/>
    <w:rsid w:val="0047071F"/>
    <w:rsid w:val="0047086B"/>
    <w:rsid w:val="004711B2"/>
    <w:rsid w:val="004711E1"/>
    <w:rsid w:val="00471B4F"/>
    <w:rsid w:val="00471BF2"/>
    <w:rsid w:val="00471D0D"/>
    <w:rsid w:val="00471D6A"/>
    <w:rsid w:val="00472548"/>
    <w:rsid w:val="00472784"/>
    <w:rsid w:val="004727E0"/>
    <w:rsid w:val="0047351E"/>
    <w:rsid w:val="00473DC3"/>
    <w:rsid w:val="0047469C"/>
    <w:rsid w:val="00474D32"/>
    <w:rsid w:val="00475209"/>
    <w:rsid w:val="00475320"/>
    <w:rsid w:val="0047599E"/>
    <w:rsid w:val="0047675A"/>
    <w:rsid w:val="00476CBF"/>
    <w:rsid w:val="00477ED1"/>
    <w:rsid w:val="00480226"/>
    <w:rsid w:val="00481C9E"/>
    <w:rsid w:val="00482620"/>
    <w:rsid w:val="00482728"/>
    <w:rsid w:val="004828DE"/>
    <w:rsid w:val="00482DC5"/>
    <w:rsid w:val="00483287"/>
    <w:rsid w:val="00483CB4"/>
    <w:rsid w:val="00483F43"/>
    <w:rsid w:val="00484F6B"/>
    <w:rsid w:val="0048580B"/>
    <w:rsid w:val="004859D3"/>
    <w:rsid w:val="0048614B"/>
    <w:rsid w:val="004865EB"/>
    <w:rsid w:val="004874E0"/>
    <w:rsid w:val="0049006E"/>
    <w:rsid w:val="00490B1E"/>
    <w:rsid w:val="00491632"/>
    <w:rsid w:val="004920E9"/>
    <w:rsid w:val="00492165"/>
    <w:rsid w:val="004938DE"/>
    <w:rsid w:val="004942D8"/>
    <w:rsid w:val="0049483B"/>
    <w:rsid w:val="00494A9B"/>
    <w:rsid w:val="00494F34"/>
    <w:rsid w:val="004962F2"/>
    <w:rsid w:val="004963B0"/>
    <w:rsid w:val="00496953"/>
    <w:rsid w:val="00496BAF"/>
    <w:rsid w:val="004973DF"/>
    <w:rsid w:val="004A02D9"/>
    <w:rsid w:val="004A0699"/>
    <w:rsid w:val="004A0740"/>
    <w:rsid w:val="004A0DBC"/>
    <w:rsid w:val="004A0EBA"/>
    <w:rsid w:val="004A1A7A"/>
    <w:rsid w:val="004A2B6A"/>
    <w:rsid w:val="004A3F7D"/>
    <w:rsid w:val="004A4227"/>
    <w:rsid w:val="004A49EA"/>
    <w:rsid w:val="004A4D85"/>
    <w:rsid w:val="004A542D"/>
    <w:rsid w:val="004A5487"/>
    <w:rsid w:val="004A55CE"/>
    <w:rsid w:val="004A6585"/>
    <w:rsid w:val="004A6F29"/>
    <w:rsid w:val="004A7048"/>
    <w:rsid w:val="004A70CA"/>
    <w:rsid w:val="004A761A"/>
    <w:rsid w:val="004A769F"/>
    <w:rsid w:val="004A78D0"/>
    <w:rsid w:val="004A7BF7"/>
    <w:rsid w:val="004B0070"/>
    <w:rsid w:val="004B0DB5"/>
    <w:rsid w:val="004B1045"/>
    <w:rsid w:val="004B1171"/>
    <w:rsid w:val="004B13B5"/>
    <w:rsid w:val="004B1C2B"/>
    <w:rsid w:val="004B209E"/>
    <w:rsid w:val="004B2631"/>
    <w:rsid w:val="004B2D49"/>
    <w:rsid w:val="004B4236"/>
    <w:rsid w:val="004B4723"/>
    <w:rsid w:val="004B4A77"/>
    <w:rsid w:val="004B57A5"/>
    <w:rsid w:val="004B6391"/>
    <w:rsid w:val="004B68BD"/>
    <w:rsid w:val="004B695A"/>
    <w:rsid w:val="004C023E"/>
    <w:rsid w:val="004C1A99"/>
    <w:rsid w:val="004C1C10"/>
    <w:rsid w:val="004C1C95"/>
    <w:rsid w:val="004C1E67"/>
    <w:rsid w:val="004C2C11"/>
    <w:rsid w:val="004C3342"/>
    <w:rsid w:val="004C341F"/>
    <w:rsid w:val="004C3425"/>
    <w:rsid w:val="004C3CE1"/>
    <w:rsid w:val="004C3ED7"/>
    <w:rsid w:val="004C463A"/>
    <w:rsid w:val="004C48BA"/>
    <w:rsid w:val="004C4B7A"/>
    <w:rsid w:val="004C5022"/>
    <w:rsid w:val="004C5482"/>
    <w:rsid w:val="004C54F4"/>
    <w:rsid w:val="004C578E"/>
    <w:rsid w:val="004C58C8"/>
    <w:rsid w:val="004C5B4C"/>
    <w:rsid w:val="004C68A8"/>
    <w:rsid w:val="004D0139"/>
    <w:rsid w:val="004D024F"/>
    <w:rsid w:val="004D18E1"/>
    <w:rsid w:val="004D1E10"/>
    <w:rsid w:val="004D402E"/>
    <w:rsid w:val="004D4785"/>
    <w:rsid w:val="004D496F"/>
    <w:rsid w:val="004D570C"/>
    <w:rsid w:val="004D5F17"/>
    <w:rsid w:val="004D73F4"/>
    <w:rsid w:val="004D7F3C"/>
    <w:rsid w:val="004E056A"/>
    <w:rsid w:val="004E112B"/>
    <w:rsid w:val="004E215C"/>
    <w:rsid w:val="004E2444"/>
    <w:rsid w:val="004E2544"/>
    <w:rsid w:val="004E2827"/>
    <w:rsid w:val="004E2ABF"/>
    <w:rsid w:val="004E3AD3"/>
    <w:rsid w:val="004E4689"/>
    <w:rsid w:val="004E541F"/>
    <w:rsid w:val="004E5D8F"/>
    <w:rsid w:val="004E635D"/>
    <w:rsid w:val="004E6D20"/>
    <w:rsid w:val="004E6E40"/>
    <w:rsid w:val="004E78B7"/>
    <w:rsid w:val="004E7B4B"/>
    <w:rsid w:val="004F00AA"/>
    <w:rsid w:val="004F0244"/>
    <w:rsid w:val="004F0774"/>
    <w:rsid w:val="004F07E6"/>
    <w:rsid w:val="004F0993"/>
    <w:rsid w:val="004F0E61"/>
    <w:rsid w:val="004F1757"/>
    <w:rsid w:val="004F212A"/>
    <w:rsid w:val="004F2C3B"/>
    <w:rsid w:val="004F2C5F"/>
    <w:rsid w:val="004F5600"/>
    <w:rsid w:val="004F578D"/>
    <w:rsid w:val="004F57A7"/>
    <w:rsid w:val="00500681"/>
    <w:rsid w:val="00501262"/>
    <w:rsid w:val="005019EA"/>
    <w:rsid w:val="0050241A"/>
    <w:rsid w:val="005034C1"/>
    <w:rsid w:val="00504369"/>
    <w:rsid w:val="005046E3"/>
    <w:rsid w:val="005058F0"/>
    <w:rsid w:val="00506839"/>
    <w:rsid w:val="005074BC"/>
    <w:rsid w:val="005077A3"/>
    <w:rsid w:val="00507B80"/>
    <w:rsid w:val="00510E35"/>
    <w:rsid w:val="005114D6"/>
    <w:rsid w:val="00511598"/>
    <w:rsid w:val="00513048"/>
    <w:rsid w:val="005141FD"/>
    <w:rsid w:val="00514E09"/>
    <w:rsid w:val="00515007"/>
    <w:rsid w:val="00515CEA"/>
    <w:rsid w:val="00516522"/>
    <w:rsid w:val="005171A4"/>
    <w:rsid w:val="0051738E"/>
    <w:rsid w:val="00520658"/>
    <w:rsid w:val="00520D30"/>
    <w:rsid w:val="0052141C"/>
    <w:rsid w:val="00521929"/>
    <w:rsid w:val="00521FCF"/>
    <w:rsid w:val="005220BD"/>
    <w:rsid w:val="00523836"/>
    <w:rsid w:val="00523DE4"/>
    <w:rsid w:val="00524C3A"/>
    <w:rsid w:val="005251B5"/>
    <w:rsid w:val="00526363"/>
    <w:rsid w:val="00526BA7"/>
    <w:rsid w:val="0052710D"/>
    <w:rsid w:val="0052715A"/>
    <w:rsid w:val="00527CE2"/>
    <w:rsid w:val="00530213"/>
    <w:rsid w:val="00530568"/>
    <w:rsid w:val="00530BF2"/>
    <w:rsid w:val="00531C47"/>
    <w:rsid w:val="00532204"/>
    <w:rsid w:val="0053227F"/>
    <w:rsid w:val="005325EF"/>
    <w:rsid w:val="005349B6"/>
    <w:rsid w:val="00534D7C"/>
    <w:rsid w:val="00535A45"/>
    <w:rsid w:val="005368B4"/>
    <w:rsid w:val="00536934"/>
    <w:rsid w:val="00536A68"/>
    <w:rsid w:val="00536FB8"/>
    <w:rsid w:val="005372FA"/>
    <w:rsid w:val="0053751F"/>
    <w:rsid w:val="00540D25"/>
    <w:rsid w:val="00540E9B"/>
    <w:rsid w:val="00540FAD"/>
    <w:rsid w:val="00541288"/>
    <w:rsid w:val="00542A48"/>
    <w:rsid w:val="00542D88"/>
    <w:rsid w:val="00542DE4"/>
    <w:rsid w:val="00542F18"/>
    <w:rsid w:val="005433F0"/>
    <w:rsid w:val="005437B8"/>
    <w:rsid w:val="005446C6"/>
    <w:rsid w:val="00544AFA"/>
    <w:rsid w:val="00544C01"/>
    <w:rsid w:val="00544D84"/>
    <w:rsid w:val="0054639E"/>
    <w:rsid w:val="00546C07"/>
    <w:rsid w:val="00550432"/>
    <w:rsid w:val="00550A39"/>
    <w:rsid w:val="00550B9F"/>
    <w:rsid w:val="005516B6"/>
    <w:rsid w:val="00551F63"/>
    <w:rsid w:val="00551F6A"/>
    <w:rsid w:val="0055218F"/>
    <w:rsid w:val="00552818"/>
    <w:rsid w:val="00552BC0"/>
    <w:rsid w:val="00553468"/>
    <w:rsid w:val="0055347C"/>
    <w:rsid w:val="00553B45"/>
    <w:rsid w:val="00553EEE"/>
    <w:rsid w:val="005548CA"/>
    <w:rsid w:val="005548E0"/>
    <w:rsid w:val="00554B48"/>
    <w:rsid w:val="005553B3"/>
    <w:rsid w:val="00556231"/>
    <w:rsid w:val="0055680B"/>
    <w:rsid w:val="00556BB3"/>
    <w:rsid w:val="00556E2D"/>
    <w:rsid w:val="00557215"/>
    <w:rsid w:val="0055775E"/>
    <w:rsid w:val="0056020E"/>
    <w:rsid w:val="005605D2"/>
    <w:rsid w:val="00560F1C"/>
    <w:rsid w:val="0056118F"/>
    <w:rsid w:val="0056152E"/>
    <w:rsid w:val="005627D1"/>
    <w:rsid w:val="00562F31"/>
    <w:rsid w:val="0056301E"/>
    <w:rsid w:val="00563583"/>
    <w:rsid w:val="00563B9B"/>
    <w:rsid w:val="00563C4D"/>
    <w:rsid w:val="00565875"/>
    <w:rsid w:val="00565AA9"/>
    <w:rsid w:val="00566744"/>
    <w:rsid w:val="00566A40"/>
    <w:rsid w:val="00566C32"/>
    <w:rsid w:val="00566E1B"/>
    <w:rsid w:val="00571000"/>
    <w:rsid w:val="0057158C"/>
    <w:rsid w:val="005715FD"/>
    <w:rsid w:val="00571FD3"/>
    <w:rsid w:val="005724F6"/>
    <w:rsid w:val="00572B28"/>
    <w:rsid w:val="00572E20"/>
    <w:rsid w:val="00575205"/>
    <w:rsid w:val="00575E17"/>
    <w:rsid w:val="005760B8"/>
    <w:rsid w:val="00576135"/>
    <w:rsid w:val="00576641"/>
    <w:rsid w:val="00576896"/>
    <w:rsid w:val="00576950"/>
    <w:rsid w:val="00577432"/>
    <w:rsid w:val="005778D3"/>
    <w:rsid w:val="00577A97"/>
    <w:rsid w:val="00577FCD"/>
    <w:rsid w:val="00580036"/>
    <w:rsid w:val="00581DE0"/>
    <w:rsid w:val="00581F6F"/>
    <w:rsid w:val="00582224"/>
    <w:rsid w:val="00582B58"/>
    <w:rsid w:val="0058368A"/>
    <w:rsid w:val="00584014"/>
    <w:rsid w:val="005845CE"/>
    <w:rsid w:val="00584CDF"/>
    <w:rsid w:val="00585862"/>
    <w:rsid w:val="00586068"/>
    <w:rsid w:val="0058655F"/>
    <w:rsid w:val="00587307"/>
    <w:rsid w:val="0058742C"/>
    <w:rsid w:val="005879C7"/>
    <w:rsid w:val="00590C6A"/>
    <w:rsid w:val="005911F0"/>
    <w:rsid w:val="005913FB"/>
    <w:rsid w:val="005916A2"/>
    <w:rsid w:val="00591A6E"/>
    <w:rsid w:val="00591C6E"/>
    <w:rsid w:val="00591F86"/>
    <w:rsid w:val="00592017"/>
    <w:rsid w:val="005935D5"/>
    <w:rsid w:val="005937E4"/>
    <w:rsid w:val="00593842"/>
    <w:rsid w:val="00593E04"/>
    <w:rsid w:val="00594362"/>
    <w:rsid w:val="00594CB3"/>
    <w:rsid w:val="00595E42"/>
    <w:rsid w:val="00596148"/>
    <w:rsid w:val="0059625C"/>
    <w:rsid w:val="005A12EE"/>
    <w:rsid w:val="005A18E6"/>
    <w:rsid w:val="005A1D39"/>
    <w:rsid w:val="005A23E8"/>
    <w:rsid w:val="005A2F5D"/>
    <w:rsid w:val="005A363B"/>
    <w:rsid w:val="005A427D"/>
    <w:rsid w:val="005A4469"/>
    <w:rsid w:val="005A4F02"/>
    <w:rsid w:val="005A5065"/>
    <w:rsid w:val="005A52C2"/>
    <w:rsid w:val="005A59C1"/>
    <w:rsid w:val="005A619B"/>
    <w:rsid w:val="005A6453"/>
    <w:rsid w:val="005A7C70"/>
    <w:rsid w:val="005A7E4E"/>
    <w:rsid w:val="005A7F5C"/>
    <w:rsid w:val="005B0293"/>
    <w:rsid w:val="005B045A"/>
    <w:rsid w:val="005B0605"/>
    <w:rsid w:val="005B1008"/>
    <w:rsid w:val="005B1CC9"/>
    <w:rsid w:val="005B1E49"/>
    <w:rsid w:val="005B2CF2"/>
    <w:rsid w:val="005B508D"/>
    <w:rsid w:val="005B5614"/>
    <w:rsid w:val="005B590F"/>
    <w:rsid w:val="005B5AA2"/>
    <w:rsid w:val="005B6089"/>
    <w:rsid w:val="005B6258"/>
    <w:rsid w:val="005B62EE"/>
    <w:rsid w:val="005B6469"/>
    <w:rsid w:val="005B65B0"/>
    <w:rsid w:val="005B66E1"/>
    <w:rsid w:val="005B6D0B"/>
    <w:rsid w:val="005B7103"/>
    <w:rsid w:val="005B7CDB"/>
    <w:rsid w:val="005C22BE"/>
    <w:rsid w:val="005C29D0"/>
    <w:rsid w:val="005C39CD"/>
    <w:rsid w:val="005C578D"/>
    <w:rsid w:val="005C5C4E"/>
    <w:rsid w:val="005C5F97"/>
    <w:rsid w:val="005C677F"/>
    <w:rsid w:val="005C68F4"/>
    <w:rsid w:val="005C787D"/>
    <w:rsid w:val="005C7FEA"/>
    <w:rsid w:val="005D024D"/>
    <w:rsid w:val="005D0B00"/>
    <w:rsid w:val="005D0C88"/>
    <w:rsid w:val="005D1115"/>
    <w:rsid w:val="005D1C44"/>
    <w:rsid w:val="005D28F6"/>
    <w:rsid w:val="005D294F"/>
    <w:rsid w:val="005D3610"/>
    <w:rsid w:val="005D38CD"/>
    <w:rsid w:val="005D3CA8"/>
    <w:rsid w:val="005D4F60"/>
    <w:rsid w:val="005D59E8"/>
    <w:rsid w:val="005D6A3A"/>
    <w:rsid w:val="005D70B5"/>
    <w:rsid w:val="005D7787"/>
    <w:rsid w:val="005D7CB9"/>
    <w:rsid w:val="005E026F"/>
    <w:rsid w:val="005E1343"/>
    <w:rsid w:val="005E27AD"/>
    <w:rsid w:val="005E31E3"/>
    <w:rsid w:val="005E39BF"/>
    <w:rsid w:val="005E47DB"/>
    <w:rsid w:val="005E6313"/>
    <w:rsid w:val="005E63F7"/>
    <w:rsid w:val="005E6889"/>
    <w:rsid w:val="005E714E"/>
    <w:rsid w:val="005E79C2"/>
    <w:rsid w:val="005E7EF2"/>
    <w:rsid w:val="005F13FC"/>
    <w:rsid w:val="005F1B77"/>
    <w:rsid w:val="005F21AF"/>
    <w:rsid w:val="005F2349"/>
    <w:rsid w:val="005F2766"/>
    <w:rsid w:val="005F2F4D"/>
    <w:rsid w:val="005F38B2"/>
    <w:rsid w:val="005F3A62"/>
    <w:rsid w:val="005F4559"/>
    <w:rsid w:val="005F4EA8"/>
    <w:rsid w:val="005F6822"/>
    <w:rsid w:val="005F68D5"/>
    <w:rsid w:val="005F6A93"/>
    <w:rsid w:val="005F6AFF"/>
    <w:rsid w:val="005F72A7"/>
    <w:rsid w:val="00600117"/>
    <w:rsid w:val="0060086D"/>
    <w:rsid w:val="006029F7"/>
    <w:rsid w:val="00602A8A"/>
    <w:rsid w:val="00604E4E"/>
    <w:rsid w:val="00605A27"/>
    <w:rsid w:val="00605BC9"/>
    <w:rsid w:val="00605E2C"/>
    <w:rsid w:val="006063E2"/>
    <w:rsid w:val="00606691"/>
    <w:rsid w:val="00607867"/>
    <w:rsid w:val="006100A6"/>
    <w:rsid w:val="006107DC"/>
    <w:rsid w:val="00611A6D"/>
    <w:rsid w:val="00611CE1"/>
    <w:rsid w:val="00612162"/>
    <w:rsid w:val="006129A7"/>
    <w:rsid w:val="006135AF"/>
    <w:rsid w:val="006137E8"/>
    <w:rsid w:val="0061598D"/>
    <w:rsid w:val="00615D27"/>
    <w:rsid w:val="00616065"/>
    <w:rsid w:val="006163B3"/>
    <w:rsid w:val="006165C4"/>
    <w:rsid w:val="00616AA2"/>
    <w:rsid w:val="00616B70"/>
    <w:rsid w:val="006172B0"/>
    <w:rsid w:val="00617802"/>
    <w:rsid w:val="006201D6"/>
    <w:rsid w:val="006202B9"/>
    <w:rsid w:val="00621ABC"/>
    <w:rsid w:val="006223D5"/>
    <w:rsid w:val="006225CB"/>
    <w:rsid w:val="00622672"/>
    <w:rsid w:val="00624E4D"/>
    <w:rsid w:val="00625033"/>
    <w:rsid w:val="006253C9"/>
    <w:rsid w:val="00625466"/>
    <w:rsid w:val="00626380"/>
    <w:rsid w:val="00626CF8"/>
    <w:rsid w:val="00627786"/>
    <w:rsid w:val="006277EA"/>
    <w:rsid w:val="00627CF7"/>
    <w:rsid w:val="006302F3"/>
    <w:rsid w:val="00630701"/>
    <w:rsid w:val="00630EBD"/>
    <w:rsid w:val="006312BA"/>
    <w:rsid w:val="006314FC"/>
    <w:rsid w:val="00631632"/>
    <w:rsid w:val="006318EF"/>
    <w:rsid w:val="006333D1"/>
    <w:rsid w:val="006347A1"/>
    <w:rsid w:val="0063587C"/>
    <w:rsid w:val="00635DB8"/>
    <w:rsid w:val="006362B9"/>
    <w:rsid w:val="0063633B"/>
    <w:rsid w:val="00636AB6"/>
    <w:rsid w:val="00637CF8"/>
    <w:rsid w:val="0064020C"/>
    <w:rsid w:val="00640F54"/>
    <w:rsid w:val="00641037"/>
    <w:rsid w:val="006414FE"/>
    <w:rsid w:val="00641863"/>
    <w:rsid w:val="00641A84"/>
    <w:rsid w:val="00642338"/>
    <w:rsid w:val="0064288B"/>
    <w:rsid w:val="00643184"/>
    <w:rsid w:val="006439C8"/>
    <w:rsid w:val="006440D1"/>
    <w:rsid w:val="00644923"/>
    <w:rsid w:val="00646151"/>
    <w:rsid w:val="006466B7"/>
    <w:rsid w:val="00646FF2"/>
    <w:rsid w:val="00647120"/>
    <w:rsid w:val="0064718F"/>
    <w:rsid w:val="006472AB"/>
    <w:rsid w:val="00647ACB"/>
    <w:rsid w:val="00647C8E"/>
    <w:rsid w:val="00647DA1"/>
    <w:rsid w:val="006510F0"/>
    <w:rsid w:val="0065141D"/>
    <w:rsid w:val="006520AA"/>
    <w:rsid w:val="00652B5D"/>
    <w:rsid w:val="00654383"/>
    <w:rsid w:val="006543C6"/>
    <w:rsid w:val="00654517"/>
    <w:rsid w:val="006548EE"/>
    <w:rsid w:val="00654EF2"/>
    <w:rsid w:val="00655049"/>
    <w:rsid w:val="006550A6"/>
    <w:rsid w:val="00655749"/>
    <w:rsid w:val="00656E70"/>
    <w:rsid w:val="00657959"/>
    <w:rsid w:val="006601F7"/>
    <w:rsid w:val="00660A47"/>
    <w:rsid w:val="0066199F"/>
    <w:rsid w:val="006619D5"/>
    <w:rsid w:val="0066209F"/>
    <w:rsid w:val="00662246"/>
    <w:rsid w:val="00662634"/>
    <w:rsid w:val="0066361F"/>
    <w:rsid w:val="00665BC4"/>
    <w:rsid w:val="00665EAB"/>
    <w:rsid w:val="00666203"/>
    <w:rsid w:val="006665D2"/>
    <w:rsid w:val="00666D72"/>
    <w:rsid w:val="00667060"/>
    <w:rsid w:val="006678F7"/>
    <w:rsid w:val="00667C2F"/>
    <w:rsid w:val="00667D2C"/>
    <w:rsid w:val="00670393"/>
    <w:rsid w:val="00670DB0"/>
    <w:rsid w:val="00670FF7"/>
    <w:rsid w:val="006715DC"/>
    <w:rsid w:val="0067277A"/>
    <w:rsid w:val="00672813"/>
    <w:rsid w:val="00672999"/>
    <w:rsid w:val="00672B2D"/>
    <w:rsid w:val="00674344"/>
    <w:rsid w:val="006748F0"/>
    <w:rsid w:val="00675527"/>
    <w:rsid w:val="00675A4F"/>
    <w:rsid w:val="00676AD0"/>
    <w:rsid w:val="00676B8C"/>
    <w:rsid w:val="00676D87"/>
    <w:rsid w:val="0067717A"/>
    <w:rsid w:val="006771F1"/>
    <w:rsid w:val="00677DF3"/>
    <w:rsid w:val="00680354"/>
    <w:rsid w:val="0068055E"/>
    <w:rsid w:val="00680AD4"/>
    <w:rsid w:val="00681DC4"/>
    <w:rsid w:val="00681F81"/>
    <w:rsid w:val="00682A98"/>
    <w:rsid w:val="00683208"/>
    <w:rsid w:val="006843F6"/>
    <w:rsid w:val="00684487"/>
    <w:rsid w:val="00684B24"/>
    <w:rsid w:val="00685237"/>
    <w:rsid w:val="00686503"/>
    <w:rsid w:val="00686E3D"/>
    <w:rsid w:val="006873D1"/>
    <w:rsid w:val="00687F99"/>
    <w:rsid w:val="00690EE0"/>
    <w:rsid w:val="00691352"/>
    <w:rsid w:val="006922A9"/>
    <w:rsid w:val="00692417"/>
    <w:rsid w:val="0069288A"/>
    <w:rsid w:val="0069317F"/>
    <w:rsid w:val="00693560"/>
    <w:rsid w:val="00693996"/>
    <w:rsid w:val="0069410F"/>
    <w:rsid w:val="006946FB"/>
    <w:rsid w:val="0069511A"/>
    <w:rsid w:val="0069584F"/>
    <w:rsid w:val="00695953"/>
    <w:rsid w:val="00695E67"/>
    <w:rsid w:val="00696989"/>
    <w:rsid w:val="00696F7A"/>
    <w:rsid w:val="00697CE4"/>
    <w:rsid w:val="00697D55"/>
    <w:rsid w:val="00697F6F"/>
    <w:rsid w:val="006A003A"/>
    <w:rsid w:val="006A0846"/>
    <w:rsid w:val="006A08CF"/>
    <w:rsid w:val="006A1036"/>
    <w:rsid w:val="006A14CB"/>
    <w:rsid w:val="006A1CD9"/>
    <w:rsid w:val="006A208E"/>
    <w:rsid w:val="006A23A8"/>
    <w:rsid w:val="006A25B8"/>
    <w:rsid w:val="006A2798"/>
    <w:rsid w:val="006A39CB"/>
    <w:rsid w:val="006A4834"/>
    <w:rsid w:val="006A4982"/>
    <w:rsid w:val="006A4E14"/>
    <w:rsid w:val="006A6427"/>
    <w:rsid w:val="006A7136"/>
    <w:rsid w:val="006A71DF"/>
    <w:rsid w:val="006A759C"/>
    <w:rsid w:val="006A7A15"/>
    <w:rsid w:val="006A7ECF"/>
    <w:rsid w:val="006B049D"/>
    <w:rsid w:val="006B050E"/>
    <w:rsid w:val="006B0BE4"/>
    <w:rsid w:val="006B1A71"/>
    <w:rsid w:val="006B23DA"/>
    <w:rsid w:val="006B26AB"/>
    <w:rsid w:val="006B2E2E"/>
    <w:rsid w:val="006B3787"/>
    <w:rsid w:val="006B38D4"/>
    <w:rsid w:val="006B4B5E"/>
    <w:rsid w:val="006B5591"/>
    <w:rsid w:val="006B5997"/>
    <w:rsid w:val="006B59B6"/>
    <w:rsid w:val="006B6C1F"/>
    <w:rsid w:val="006B7714"/>
    <w:rsid w:val="006B7D7E"/>
    <w:rsid w:val="006C0881"/>
    <w:rsid w:val="006C14D8"/>
    <w:rsid w:val="006C1675"/>
    <w:rsid w:val="006C1827"/>
    <w:rsid w:val="006C185E"/>
    <w:rsid w:val="006C1914"/>
    <w:rsid w:val="006C23E6"/>
    <w:rsid w:val="006C260F"/>
    <w:rsid w:val="006C267A"/>
    <w:rsid w:val="006C27F4"/>
    <w:rsid w:val="006C341D"/>
    <w:rsid w:val="006C3718"/>
    <w:rsid w:val="006C376F"/>
    <w:rsid w:val="006C3D8B"/>
    <w:rsid w:val="006C46CD"/>
    <w:rsid w:val="006C4A66"/>
    <w:rsid w:val="006C50D2"/>
    <w:rsid w:val="006C6CC9"/>
    <w:rsid w:val="006C6E6F"/>
    <w:rsid w:val="006C7506"/>
    <w:rsid w:val="006D039A"/>
    <w:rsid w:val="006D0D04"/>
    <w:rsid w:val="006D1479"/>
    <w:rsid w:val="006D1637"/>
    <w:rsid w:val="006D1C7B"/>
    <w:rsid w:val="006D1FF3"/>
    <w:rsid w:val="006D2086"/>
    <w:rsid w:val="006D2E0A"/>
    <w:rsid w:val="006D3440"/>
    <w:rsid w:val="006D3A2C"/>
    <w:rsid w:val="006D46F8"/>
    <w:rsid w:val="006D4D9F"/>
    <w:rsid w:val="006D511B"/>
    <w:rsid w:val="006D53A0"/>
    <w:rsid w:val="006D626C"/>
    <w:rsid w:val="006D62A1"/>
    <w:rsid w:val="006E02F8"/>
    <w:rsid w:val="006E03D8"/>
    <w:rsid w:val="006E0668"/>
    <w:rsid w:val="006E0893"/>
    <w:rsid w:val="006E0E10"/>
    <w:rsid w:val="006E1280"/>
    <w:rsid w:val="006E24DC"/>
    <w:rsid w:val="006E2E81"/>
    <w:rsid w:val="006E3AA6"/>
    <w:rsid w:val="006E3E82"/>
    <w:rsid w:val="006E4541"/>
    <w:rsid w:val="006E4585"/>
    <w:rsid w:val="006E4BBB"/>
    <w:rsid w:val="006E4EC0"/>
    <w:rsid w:val="006E54CA"/>
    <w:rsid w:val="006E5B9F"/>
    <w:rsid w:val="006E5E8A"/>
    <w:rsid w:val="006E61FF"/>
    <w:rsid w:val="006E6D7D"/>
    <w:rsid w:val="006E7287"/>
    <w:rsid w:val="006E7FF6"/>
    <w:rsid w:val="006F02DF"/>
    <w:rsid w:val="006F0E5D"/>
    <w:rsid w:val="006F107C"/>
    <w:rsid w:val="006F2041"/>
    <w:rsid w:val="006F2201"/>
    <w:rsid w:val="006F2326"/>
    <w:rsid w:val="006F3338"/>
    <w:rsid w:val="006F3C63"/>
    <w:rsid w:val="006F4762"/>
    <w:rsid w:val="006F4F65"/>
    <w:rsid w:val="006F5656"/>
    <w:rsid w:val="006F57C8"/>
    <w:rsid w:val="006F726E"/>
    <w:rsid w:val="006F729A"/>
    <w:rsid w:val="006F7504"/>
    <w:rsid w:val="006F7DF0"/>
    <w:rsid w:val="00700527"/>
    <w:rsid w:val="0070059B"/>
    <w:rsid w:val="007009CC"/>
    <w:rsid w:val="007013C0"/>
    <w:rsid w:val="0070191C"/>
    <w:rsid w:val="00701CEE"/>
    <w:rsid w:val="0070200C"/>
    <w:rsid w:val="00702F53"/>
    <w:rsid w:val="00703F46"/>
    <w:rsid w:val="00703FF8"/>
    <w:rsid w:val="00704895"/>
    <w:rsid w:val="007052AA"/>
    <w:rsid w:val="0070556D"/>
    <w:rsid w:val="007061AD"/>
    <w:rsid w:val="0070661A"/>
    <w:rsid w:val="00706887"/>
    <w:rsid w:val="007070A6"/>
    <w:rsid w:val="0070763F"/>
    <w:rsid w:val="00710E50"/>
    <w:rsid w:val="00711C74"/>
    <w:rsid w:val="007120FE"/>
    <w:rsid w:val="0071255F"/>
    <w:rsid w:val="00713B1B"/>
    <w:rsid w:val="00714709"/>
    <w:rsid w:val="00714DFA"/>
    <w:rsid w:val="00715588"/>
    <w:rsid w:val="0071572E"/>
    <w:rsid w:val="0071580F"/>
    <w:rsid w:val="00715CD8"/>
    <w:rsid w:val="00716842"/>
    <w:rsid w:val="007168AE"/>
    <w:rsid w:val="00717755"/>
    <w:rsid w:val="007179BF"/>
    <w:rsid w:val="00717D54"/>
    <w:rsid w:val="00720C3D"/>
    <w:rsid w:val="00721351"/>
    <w:rsid w:val="00721E08"/>
    <w:rsid w:val="00721F12"/>
    <w:rsid w:val="007225A2"/>
    <w:rsid w:val="00722EB2"/>
    <w:rsid w:val="00722F92"/>
    <w:rsid w:val="007242E9"/>
    <w:rsid w:val="0072452E"/>
    <w:rsid w:val="007247C5"/>
    <w:rsid w:val="00724BA3"/>
    <w:rsid w:val="0072569C"/>
    <w:rsid w:val="00726301"/>
    <w:rsid w:val="0072666E"/>
    <w:rsid w:val="00727DAF"/>
    <w:rsid w:val="00727DE4"/>
    <w:rsid w:val="00730CD6"/>
    <w:rsid w:val="007312A9"/>
    <w:rsid w:val="007313B0"/>
    <w:rsid w:val="00731408"/>
    <w:rsid w:val="00732F6A"/>
    <w:rsid w:val="007330A1"/>
    <w:rsid w:val="007341D3"/>
    <w:rsid w:val="0073440B"/>
    <w:rsid w:val="0073492E"/>
    <w:rsid w:val="00734C97"/>
    <w:rsid w:val="00734E74"/>
    <w:rsid w:val="00734F17"/>
    <w:rsid w:val="007352D5"/>
    <w:rsid w:val="0073557A"/>
    <w:rsid w:val="00735897"/>
    <w:rsid w:val="00735906"/>
    <w:rsid w:val="00735AF6"/>
    <w:rsid w:val="00737E4A"/>
    <w:rsid w:val="00737F3A"/>
    <w:rsid w:val="0074061F"/>
    <w:rsid w:val="0074077C"/>
    <w:rsid w:val="0074082E"/>
    <w:rsid w:val="00741980"/>
    <w:rsid w:val="00742E73"/>
    <w:rsid w:val="007434B7"/>
    <w:rsid w:val="007436F4"/>
    <w:rsid w:val="00743BFE"/>
    <w:rsid w:val="007443B9"/>
    <w:rsid w:val="0074449D"/>
    <w:rsid w:val="00744DFE"/>
    <w:rsid w:val="00745099"/>
    <w:rsid w:val="00745364"/>
    <w:rsid w:val="0074574C"/>
    <w:rsid w:val="00745902"/>
    <w:rsid w:val="00745B17"/>
    <w:rsid w:val="00745F67"/>
    <w:rsid w:val="00745FE7"/>
    <w:rsid w:val="00746775"/>
    <w:rsid w:val="00750147"/>
    <w:rsid w:val="0075097A"/>
    <w:rsid w:val="00750D23"/>
    <w:rsid w:val="00750F0C"/>
    <w:rsid w:val="00751879"/>
    <w:rsid w:val="00751A19"/>
    <w:rsid w:val="00751AD1"/>
    <w:rsid w:val="00751E76"/>
    <w:rsid w:val="007521F5"/>
    <w:rsid w:val="00752928"/>
    <w:rsid w:val="00753105"/>
    <w:rsid w:val="007531ED"/>
    <w:rsid w:val="0075412C"/>
    <w:rsid w:val="007551E1"/>
    <w:rsid w:val="00755ACB"/>
    <w:rsid w:val="00755BA9"/>
    <w:rsid w:val="00755C93"/>
    <w:rsid w:val="007561F9"/>
    <w:rsid w:val="007568AC"/>
    <w:rsid w:val="0075702D"/>
    <w:rsid w:val="00757C4E"/>
    <w:rsid w:val="00757C9C"/>
    <w:rsid w:val="00760127"/>
    <w:rsid w:val="00760432"/>
    <w:rsid w:val="00760F0E"/>
    <w:rsid w:val="0076180F"/>
    <w:rsid w:val="00762046"/>
    <w:rsid w:val="007628DC"/>
    <w:rsid w:val="00762F4B"/>
    <w:rsid w:val="00762F5F"/>
    <w:rsid w:val="007634AA"/>
    <w:rsid w:val="007636C9"/>
    <w:rsid w:val="0076410B"/>
    <w:rsid w:val="00764598"/>
    <w:rsid w:val="007651D9"/>
    <w:rsid w:val="00765BC7"/>
    <w:rsid w:val="0076627A"/>
    <w:rsid w:val="007664DE"/>
    <w:rsid w:val="00770E8A"/>
    <w:rsid w:val="00771DF2"/>
    <w:rsid w:val="00772943"/>
    <w:rsid w:val="00772E63"/>
    <w:rsid w:val="0077382B"/>
    <w:rsid w:val="00773A70"/>
    <w:rsid w:val="007779D8"/>
    <w:rsid w:val="007801AA"/>
    <w:rsid w:val="007803E5"/>
    <w:rsid w:val="00780771"/>
    <w:rsid w:val="007810FA"/>
    <w:rsid w:val="00781996"/>
    <w:rsid w:val="00781ADD"/>
    <w:rsid w:val="00781DF1"/>
    <w:rsid w:val="00782F57"/>
    <w:rsid w:val="0078394C"/>
    <w:rsid w:val="007839F2"/>
    <w:rsid w:val="00783D8E"/>
    <w:rsid w:val="00784523"/>
    <w:rsid w:val="007846C5"/>
    <w:rsid w:val="007848B5"/>
    <w:rsid w:val="00784F32"/>
    <w:rsid w:val="007857A8"/>
    <w:rsid w:val="0078643E"/>
    <w:rsid w:val="007864A9"/>
    <w:rsid w:val="00786B27"/>
    <w:rsid w:val="00787543"/>
    <w:rsid w:val="00787A7D"/>
    <w:rsid w:val="00787B6F"/>
    <w:rsid w:val="00790313"/>
    <w:rsid w:val="00790CC4"/>
    <w:rsid w:val="00791089"/>
    <w:rsid w:val="00792169"/>
    <w:rsid w:val="007926D3"/>
    <w:rsid w:val="0079275F"/>
    <w:rsid w:val="007933FE"/>
    <w:rsid w:val="00793DD0"/>
    <w:rsid w:val="00794296"/>
    <w:rsid w:val="00794600"/>
    <w:rsid w:val="0079465C"/>
    <w:rsid w:val="00794AB4"/>
    <w:rsid w:val="00794C0C"/>
    <w:rsid w:val="00794D5A"/>
    <w:rsid w:val="00794E37"/>
    <w:rsid w:val="00795490"/>
    <w:rsid w:val="00795907"/>
    <w:rsid w:val="00795911"/>
    <w:rsid w:val="0079593E"/>
    <w:rsid w:val="00795999"/>
    <w:rsid w:val="00795F95"/>
    <w:rsid w:val="0079743A"/>
    <w:rsid w:val="007A03CA"/>
    <w:rsid w:val="007A12A4"/>
    <w:rsid w:val="007A15F8"/>
    <w:rsid w:val="007A2455"/>
    <w:rsid w:val="007A2597"/>
    <w:rsid w:val="007A3068"/>
    <w:rsid w:val="007A37CD"/>
    <w:rsid w:val="007A3B29"/>
    <w:rsid w:val="007A4700"/>
    <w:rsid w:val="007A49C1"/>
    <w:rsid w:val="007A571E"/>
    <w:rsid w:val="007A5A45"/>
    <w:rsid w:val="007A5CA5"/>
    <w:rsid w:val="007A652B"/>
    <w:rsid w:val="007A6829"/>
    <w:rsid w:val="007A7DE8"/>
    <w:rsid w:val="007A7ECB"/>
    <w:rsid w:val="007B0286"/>
    <w:rsid w:val="007B08AA"/>
    <w:rsid w:val="007B0A37"/>
    <w:rsid w:val="007B0E20"/>
    <w:rsid w:val="007B1321"/>
    <w:rsid w:val="007B1D4A"/>
    <w:rsid w:val="007B3B64"/>
    <w:rsid w:val="007B3D0D"/>
    <w:rsid w:val="007B4014"/>
    <w:rsid w:val="007B407B"/>
    <w:rsid w:val="007B4A05"/>
    <w:rsid w:val="007B4D2C"/>
    <w:rsid w:val="007B67B4"/>
    <w:rsid w:val="007B7B60"/>
    <w:rsid w:val="007C0782"/>
    <w:rsid w:val="007C0AA8"/>
    <w:rsid w:val="007C0E99"/>
    <w:rsid w:val="007C1327"/>
    <w:rsid w:val="007C15D0"/>
    <w:rsid w:val="007C1729"/>
    <w:rsid w:val="007C18C6"/>
    <w:rsid w:val="007C1F7F"/>
    <w:rsid w:val="007C21F9"/>
    <w:rsid w:val="007C2A7C"/>
    <w:rsid w:val="007C426A"/>
    <w:rsid w:val="007C45D1"/>
    <w:rsid w:val="007C4C51"/>
    <w:rsid w:val="007C4CA4"/>
    <w:rsid w:val="007C512F"/>
    <w:rsid w:val="007C5454"/>
    <w:rsid w:val="007C5BA2"/>
    <w:rsid w:val="007C69C3"/>
    <w:rsid w:val="007C69EC"/>
    <w:rsid w:val="007C6B99"/>
    <w:rsid w:val="007C6FB9"/>
    <w:rsid w:val="007D08F1"/>
    <w:rsid w:val="007D14FC"/>
    <w:rsid w:val="007D1674"/>
    <w:rsid w:val="007D2786"/>
    <w:rsid w:val="007D309D"/>
    <w:rsid w:val="007D35A7"/>
    <w:rsid w:val="007D3ADD"/>
    <w:rsid w:val="007D45FC"/>
    <w:rsid w:val="007D4E3E"/>
    <w:rsid w:val="007D539F"/>
    <w:rsid w:val="007D6800"/>
    <w:rsid w:val="007D6DF3"/>
    <w:rsid w:val="007D7257"/>
    <w:rsid w:val="007D79AC"/>
    <w:rsid w:val="007E0F9F"/>
    <w:rsid w:val="007E1756"/>
    <w:rsid w:val="007E1B30"/>
    <w:rsid w:val="007E1CE0"/>
    <w:rsid w:val="007E3C37"/>
    <w:rsid w:val="007E4936"/>
    <w:rsid w:val="007E4B05"/>
    <w:rsid w:val="007E56FE"/>
    <w:rsid w:val="007E5AEB"/>
    <w:rsid w:val="007E6C43"/>
    <w:rsid w:val="007F01F2"/>
    <w:rsid w:val="007F0D25"/>
    <w:rsid w:val="007F190B"/>
    <w:rsid w:val="007F2B63"/>
    <w:rsid w:val="007F3634"/>
    <w:rsid w:val="007F5A62"/>
    <w:rsid w:val="007F61C4"/>
    <w:rsid w:val="007F6A19"/>
    <w:rsid w:val="007F6FE1"/>
    <w:rsid w:val="007F6FFE"/>
    <w:rsid w:val="007F7482"/>
    <w:rsid w:val="00800789"/>
    <w:rsid w:val="00800A84"/>
    <w:rsid w:val="00800E27"/>
    <w:rsid w:val="0080122C"/>
    <w:rsid w:val="0080168C"/>
    <w:rsid w:val="00802041"/>
    <w:rsid w:val="00802673"/>
    <w:rsid w:val="0080277A"/>
    <w:rsid w:val="008028C4"/>
    <w:rsid w:val="00803847"/>
    <w:rsid w:val="00803D51"/>
    <w:rsid w:val="00803DE2"/>
    <w:rsid w:val="00803E98"/>
    <w:rsid w:val="008048E4"/>
    <w:rsid w:val="008052DB"/>
    <w:rsid w:val="00805317"/>
    <w:rsid w:val="00805A2A"/>
    <w:rsid w:val="00805C58"/>
    <w:rsid w:val="0080621B"/>
    <w:rsid w:val="00806245"/>
    <w:rsid w:val="00807ECE"/>
    <w:rsid w:val="00807F22"/>
    <w:rsid w:val="00810BBB"/>
    <w:rsid w:val="00810FAA"/>
    <w:rsid w:val="008114AA"/>
    <w:rsid w:val="00811590"/>
    <w:rsid w:val="00811D18"/>
    <w:rsid w:val="00811EB1"/>
    <w:rsid w:val="00812820"/>
    <w:rsid w:val="00812B33"/>
    <w:rsid w:val="00813ADC"/>
    <w:rsid w:val="00814195"/>
    <w:rsid w:val="00814882"/>
    <w:rsid w:val="00814DE4"/>
    <w:rsid w:val="00815100"/>
    <w:rsid w:val="0081574E"/>
    <w:rsid w:val="0081674E"/>
    <w:rsid w:val="00817694"/>
    <w:rsid w:val="00817CF3"/>
    <w:rsid w:val="00817D85"/>
    <w:rsid w:val="00820F4D"/>
    <w:rsid w:val="00821273"/>
    <w:rsid w:val="008214FF"/>
    <w:rsid w:val="00821513"/>
    <w:rsid w:val="00821ADF"/>
    <w:rsid w:val="00821D4A"/>
    <w:rsid w:val="00821DC5"/>
    <w:rsid w:val="00822698"/>
    <w:rsid w:val="008226BF"/>
    <w:rsid w:val="00823840"/>
    <w:rsid w:val="00823E88"/>
    <w:rsid w:val="00824298"/>
    <w:rsid w:val="00824BBD"/>
    <w:rsid w:val="00825EFB"/>
    <w:rsid w:val="00825F35"/>
    <w:rsid w:val="0082607B"/>
    <w:rsid w:val="00826474"/>
    <w:rsid w:val="008266C8"/>
    <w:rsid w:val="008267BB"/>
    <w:rsid w:val="00826BD3"/>
    <w:rsid w:val="0083014E"/>
    <w:rsid w:val="0083059F"/>
    <w:rsid w:val="008305E8"/>
    <w:rsid w:val="00830CEA"/>
    <w:rsid w:val="00831101"/>
    <w:rsid w:val="00831104"/>
    <w:rsid w:val="00832052"/>
    <w:rsid w:val="00832248"/>
    <w:rsid w:val="00832916"/>
    <w:rsid w:val="0083303B"/>
    <w:rsid w:val="00833299"/>
    <w:rsid w:val="008335EB"/>
    <w:rsid w:val="00833DA5"/>
    <w:rsid w:val="008345F4"/>
    <w:rsid w:val="0083498B"/>
    <w:rsid w:val="00834B89"/>
    <w:rsid w:val="008362F7"/>
    <w:rsid w:val="00837087"/>
    <w:rsid w:val="0083725C"/>
    <w:rsid w:val="00837BA1"/>
    <w:rsid w:val="0084076C"/>
    <w:rsid w:val="00840957"/>
    <w:rsid w:val="0084095E"/>
    <w:rsid w:val="00840F44"/>
    <w:rsid w:val="00842032"/>
    <w:rsid w:val="0084236D"/>
    <w:rsid w:val="00842EFF"/>
    <w:rsid w:val="00842F62"/>
    <w:rsid w:val="00843DEA"/>
    <w:rsid w:val="00843ED5"/>
    <w:rsid w:val="0084403D"/>
    <w:rsid w:val="00844458"/>
    <w:rsid w:val="00844B0A"/>
    <w:rsid w:val="00844F7E"/>
    <w:rsid w:val="008459C5"/>
    <w:rsid w:val="00846036"/>
    <w:rsid w:val="00846222"/>
    <w:rsid w:val="00846438"/>
    <w:rsid w:val="00846F5B"/>
    <w:rsid w:val="00847797"/>
    <w:rsid w:val="00850C36"/>
    <w:rsid w:val="00850CAB"/>
    <w:rsid w:val="0085177A"/>
    <w:rsid w:val="00851D6D"/>
    <w:rsid w:val="00851EC8"/>
    <w:rsid w:val="00853498"/>
    <w:rsid w:val="00853AE2"/>
    <w:rsid w:val="0085549F"/>
    <w:rsid w:val="00855B16"/>
    <w:rsid w:val="00855BCD"/>
    <w:rsid w:val="008561BB"/>
    <w:rsid w:val="00857154"/>
    <w:rsid w:val="00857454"/>
    <w:rsid w:val="00857B2D"/>
    <w:rsid w:val="0086036C"/>
    <w:rsid w:val="008611D0"/>
    <w:rsid w:val="008615B3"/>
    <w:rsid w:val="00862315"/>
    <w:rsid w:val="008626C0"/>
    <w:rsid w:val="0086278B"/>
    <w:rsid w:val="008628B8"/>
    <w:rsid w:val="00862B3B"/>
    <w:rsid w:val="00863420"/>
    <w:rsid w:val="00863491"/>
    <w:rsid w:val="00863A15"/>
    <w:rsid w:val="00863D1D"/>
    <w:rsid w:val="008649B9"/>
    <w:rsid w:val="00864EB2"/>
    <w:rsid w:val="00864F10"/>
    <w:rsid w:val="0086644E"/>
    <w:rsid w:val="008673F5"/>
    <w:rsid w:val="00867DD8"/>
    <w:rsid w:val="00867E0A"/>
    <w:rsid w:val="0087092A"/>
    <w:rsid w:val="008714B3"/>
    <w:rsid w:val="00871844"/>
    <w:rsid w:val="008718DE"/>
    <w:rsid w:val="00871915"/>
    <w:rsid w:val="0087221A"/>
    <w:rsid w:val="00873987"/>
    <w:rsid w:val="00873D8E"/>
    <w:rsid w:val="00873E4D"/>
    <w:rsid w:val="00874708"/>
    <w:rsid w:val="00874C3D"/>
    <w:rsid w:val="0087543F"/>
    <w:rsid w:val="0087585C"/>
    <w:rsid w:val="0087597C"/>
    <w:rsid w:val="00876069"/>
    <w:rsid w:val="00876461"/>
    <w:rsid w:val="008765A7"/>
    <w:rsid w:val="00876918"/>
    <w:rsid w:val="00876C5F"/>
    <w:rsid w:val="008772AB"/>
    <w:rsid w:val="008777C6"/>
    <w:rsid w:val="008777EA"/>
    <w:rsid w:val="00877974"/>
    <w:rsid w:val="0088051F"/>
    <w:rsid w:val="00880848"/>
    <w:rsid w:val="00881051"/>
    <w:rsid w:val="00881AEA"/>
    <w:rsid w:val="00881B35"/>
    <w:rsid w:val="00882B08"/>
    <w:rsid w:val="00882C7F"/>
    <w:rsid w:val="00882D26"/>
    <w:rsid w:val="0088310A"/>
    <w:rsid w:val="0088399D"/>
    <w:rsid w:val="00883D74"/>
    <w:rsid w:val="00884391"/>
    <w:rsid w:val="00885EE0"/>
    <w:rsid w:val="00886C9E"/>
    <w:rsid w:val="00886CD3"/>
    <w:rsid w:val="00887338"/>
    <w:rsid w:val="008876FA"/>
    <w:rsid w:val="00887B85"/>
    <w:rsid w:val="008903A3"/>
    <w:rsid w:val="00890556"/>
    <w:rsid w:val="008905B0"/>
    <w:rsid w:val="00890639"/>
    <w:rsid w:val="00890B5E"/>
    <w:rsid w:val="008910F6"/>
    <w:rsid w:val="00892A76"/>
    <w:rsid w:val="00893410"/>
    <w:rsid w:val="0089368A"/>
    <w:rsid w:val="0089438D"/>
    <w:rsid w:val="00895B07"/>
    <w:rsid w:val="00896B2D"/>
    <w:rsid w:val="0089754F"/>
    <w:rsid w:val="00897C55"/>
    <w:rsid w:val="008A05A8"/>
    <w:rsid w:val="008A10AA"/>
    <w:rsid w:val="008A1327"/>
    <w:rsid w:val="008A166C"/>
    <w:rsid w:val="008A2BC5"/>
    <w:rsid w:val="008A43A0"/>
    <w:rsid w:val="008A5A02"/>
    <w:rsid w:val="008A6150"/>
    <w:rsid w:val="008A697E"/>
    <w:rsid w:val="008A6C17"/>
    <w:rsid w:val="008A75EE"/>
    <w:rsid w:val="008A7761"/>
    <w:rsid w:val="008B08B0"/>
    <w:rsid w:val="008B0CCD"/>
    <w:rsid w:val="008B1CA4"/>
    <w:rsid w:val="008B1F39"/>
    <w:rsid w:val="008B2275"/>
    <w:rsid w:val="008B35D4"/>
    <w:rsid w:val="008B3962"/>
    <w:rsid w:val="008B4991"/>
    <w:rsid w:val="008B582E"/>
    <w:rsid w:val="008B5839"/>
    <w:rsid w:val="008B5AD4"/>
    <w:rsid w:val="008B5D56"/>
    <w:rsid w:val="008B5D81"/>
    <w:rsid w:val="008B6336"/>
    <w:rsid w:val="008B67CD"/>
    <w:rsid w:val="008B6A91"/>
    <w:rsid w:val="008B6BE9"/>
    <w:rsid w:val="008B6F1D"/>
    <w:rsid w:val="008B713D"/>
    <w:rsid w:val="008B76C8"/>
    <w:rsid w:val="008B79BF"/>
    <w:rsid w:val="008B7C56"/>
    <w:rsid w:val="008B7E9A"/>
    <w:rsid w:val="008C0096"/>
    <w:rsid w:val="008C081C"/>
    <w:rsid w:val="008C0D11"/>
    <w:rsid w:val="008C0D6D"/>
    <w:rsid w:val="008C2271"/>
    <w:rsid w:val="008C240D"/>
    <w:rsid w:val="008C25BA"/>
    <w:rsid w:val="008C2773"/>
    <w:rsid w:val="008C2868"/>
    <w:rsid w:val="008C356E"/>
    <w:rsid w:val="008C4290"/>
    <w:rsid w:val="008C4472"/>
    <w:rsid w:val="008C49D0"/>
    <w:rsid w:val="008C6FD7"/>
    <w:rsid w:val="008D0AB7"/>
    <w:rsid w:val="008D2274"/>
    <w:rsid w:val="008D2B4A"/>
    <w:rsid w:val="008D3723"/>
    <w:rsid w:val="008D3A4D"/>
    <w:rsid w:val="008D3E1E"/>
    <w:rsid w:val="008D47AB"/>
    <w:rsid w:val="008D4EA2"/>
    <w:rsid w:val="008D52C4"/>
    <w:rsid w:val="008D53AE"/>
    <w:rsid w:val="008D5554"/>
    <w:rsid w:val="008D57AC"/>
    <w:rsid w:val="008D6267"/>
    <w:rsid w:val="008D64EB"/>
    <w:rsid w:val="008D669E"/>
    <w:rsid w:val="008D69F6"/>
    <w:rsid w:val="008D6C9C"/>
    <w:rsid w:val="008E2601"/>
    <w:rsid w:val="008E26D2"/>
    <w:rsid w:val="008E271E"/>
    <w:rsid w:val="008E3460"/>
    <w:rsid w:val="008E36B4"/>
    <w:rsid w:val="008E3AA7"/>
    <w:rsid w:val="008E4491"/>
    <w:rsid w:val="008E45BD"/>
    <w:rsid w:val="008E6B38"/>
    <w:rsid w:val="008E7483"/>
    <w:rsid w:val="008E7C39"/>
    <w:rsid w:val="008E7E8E"/>
    <w:rsid w:val="008E7EA5"/>
    <w:rsid w:val="008F0032"/>
    <w:rsid w:val="008F018E"/>
    <w:rsid w:val="008F032A"/>
    <w:rsid w:val="008F071A"/>
    <w:rsid w:val="008F08F5"/>
    <w:rsid w:val="008F0DFB"/>
    <w:rsid w:val="008F115B"/>
    <w:rsid w:val="008F13F4"/>
    <w:rsid w:val="008F1D41"/>
    <w:rsid w:val="008F24EB"/>
    <w:rsid w:val="008F2670"/>
    <w:rsid w:val="008F2E82"/>
    <w:rsid w:val="008F4825"/>
    <w:rsid w:val="008F49A5"/>
    <w:rsid w:val="008F56BA"/>
    <w:rsid w:val="008F5E38"/>
    <w:rsid w:val="008F6B3A"/>
    <w:rsid w:val="008F708E"/>
    <w:rsid w:val="008F751D"/>
    <w:rsid w:val="008F7D31"/>
    <w:rsid w:val="008F7E3D"/>
    <w:rsid w:val="008F7F33"/>
    <w:rsid w:val="00900F27"/>
    <w:rsid w:val="00902877"/>
    <w:rsid w:val="00902B8F"/>
    <w:rsid w:val="0090387F"/>
    <w:rsid w:val="0090403F"/>
    <w:rsid w:val="00904C80"/>
    <w:rsid w:val="00904E41"/>
    <w:rsid w:val="00905098"/>
    <w:rsid w:val="00905354"/>
    <w:rsid w:val="00905355"/>
    <w:rsid w:val="00905A5E"/>
    <w:rsid w:val="00905FC6"/>
    <w:rsid w:val="00906412"/>
    <w:rsid w:val="009065A7"/>
    <w:rsid w:val="0090683E"/>
    <w:rsid w:val="009071E0"/>
    <w:rsid w:val="009076B8"/>
    <w:rsid w:val="0090794C"/>
    <w:rsid w:val="00910718"/>
    <w:rsid w:val="00910EC6"/>
    <w:rsid w:val="009116D7"/>
    <w:rsid w:val="0091193D"/>
    <w:rsid w:val="00911D5D"/>
    <w:rsid w:val="009121B9"/>
    <w:rsid w:val="0091306D"/>
    <w:rsid w:val="0091317E"/>
    <w:rsid w:val="00913293"/>
    <w:rsid w:val="00914351"/>
    <w:rsid w:val="0091441B"/>
    <w:rsid w:val="00916C91"/>
    <w:rsid w:val="0091788E"/>
    <w:rsid w:val="00917CAA"/>
    <w:rsid w:val="00920B5F"/>
    <w:rsid w:val="00922CA8"/>
    <w:rsid w:val="009231DB"/>
    <w:rsid w:val="0092340A"/>
    <w:rsid w:val="009236E8"/>
    <w:rsid w:val="00925A3C"/>
    <w:rsid w:val="00926086"/>
    <w:rsid w:val="0092638C"/>
    <w:rsid w:val="0092760F"/>
    <w:rsid w:val="00930276"/>
    <w:rsid w:val="00930AC6"/>
    <w:rsid w:val="009313D8"/>
    <w:rsid w:val="0093142A"/>
    <w:rsid w:val="00931F35"/>
    <w:rsid w:val="009321D3"/>
    <w:rsid w:val="0093272B"/>
    <w:rsid w:val="00932757"/>
    <w:rsid w:val="00932946"/>
    <w:rsid w:val="0093317F"/>
    <w:rsid w:val="00933193"/>
    <w:rsid w:val="00933A7C"/>
    <w:rsid w:val="00934752"/>
    <w:rsid w:val="00934961"/>
    <w:rsid w:val="00934D1C"/>
    <w:rsid w:val="00935E40"/>
    <w:rsid w:val="00936343"/>
    <w:rsid w:val="00936762"/>
    <w:rsid w:val="00936E87"/>
    <w:rsid w:val="00937AE2"/>
    <w:rsid w:val="00937ED2"/>
    <w:rsid w:val="00937FD7"/>
    <w:rsid w:val="009400EE"/>
    <w:rsid w:val="009405A4"/>
    <w:rsid w:val="00941C11"/>
    <w:rsid w:val="00941E99"/>
    <w:rsid w:val="0094204D"/>
    <w:rsid w:val="009432AE"/>
    <w:rsid w:val="00943704"/>
    <w:rsid w:val="00943CF1"/>
    <w:rsid w:val="00944506"/>
    <w:rsid w:val="0094496A"/>
    <w:rsid w:val="00944981"/>
    <w:rsid w:val="00944AEC"/>
    <w:rsid w:val="00945851"/>
    <w:rsid w:val="00945921"/>
    <w:rsid w:val="00945E01"/>
    <w:rsid w:val="0094608E"/>
    <w:rsid w:val="00946DA3"/>
    <w:rsid w:val="009472D9"/>
    <w:rsid w:val="009473F0"/>
    <w:rsid w:val="00947F71"/>
    <w:rsid w:val="009502AD"/>
    <w:rsid w:val="00951F38"/>
    <w:rsid w:val="009522EA"/>
    <w:rsid w:val="0095304E"/>
    <w:rsid w:val="0095317B"/>
    <w:rsid w:val="00953465"/>
    <w:rsid w:val="0095378B"/>
    <w:rsid w:val="0095383D"/>
    <w:rsid w:val="00955ABC"/>
    <w:rsid w:val="00955B06"/>
    <w:rsid w:val="009561E6"/>
    <w:rsid w:val="009564F7"/>
    <w:rsid w:val="00960BF9"/>
    <w:rsid w:val="00960CBB"/>
    <w:rsid w:val="0096114A"/>
    <w:rsid w:val="009614BD"/>
    <w:rsid w:val="0096151F"/>
    <w:rsid w:val="00961628"/>
    <w:rsid w:val="009620A4"/>
    <w:rsid w:val="0096335D"/>
    <w:rsid w:val="00963E23"/>
    <w:rsid w:val="009640D0"/>
    <w:rsid w:val="00964BF1"/>
    <w:rsid w:val="009655B6"/>
    <w:rsid w:val="009656BC"/>
    <w:rsid w:val="00965C0F"/>
    <w:rsid w:val="009663B6"/>
    <w:rsid w:val="00967370"/>
    <w:rsid w:val="00967472"/>
    <w:rsid w:val="00967FC3"/>
    <w:rsid w:val="009700F6"/>
    <w:rsid w:val="00970B34"/>
    <w:rsid w:val="00971430"/>
    <w:rsid w:val="009714EA"/>
    <w:rsid w:val="00971D0B"/>
    <w:rsid w:val="00972D12"/>
    <w:rsid w:val="00973029"/>
    <w:rsid w:val="00973C6A"/>
    <w:rsid w:val="00973E31"/>
    <w:rsid w:val="009741C5"/>
    <w:rsid w:val="009742BB"/>
    <w:rsid w:val="009745D8"/>
    <w:rsid w:val="00974D3E"/>
    <w:rsid w:val="00975536"/>
    <w:rsid w:val="00975B6C"/>
    <w:rsid w:val="00975BD1"/>
    <w:rsid w:val="0097690A"/>
    <w:rsid w:val="00976EB5"/>
    <w:rsid w:val="00977EFA"/>
    <w:rsid w:val="009800F6"/>
    <w:rsid w:val="0098075E"/>
    <w:rsid w:val="0098101C"/>
    <w:rsid w:val="009814ED"/>
    <w:rsid w:val="00982272"/>
    <w:rsid w:val="0098239A"/>
    <w:rsid w:val="00982DC0"/>
    <w:rsid w:val="009832DB"/>
    <w:rsid w:val="00983A2F"/>
    <w:rsid w:val="00983FC7"/>
    <w:rsid w:val="00983FF2"/>
    <w:rsid w:val="0098404F"/>
    <w:rsid w:val="00984ADF"/>
    <w:rsid w:val="00984F6B"/>
    <w:rsid w:val="0098532D"/>
    <w:rsid w:val="00985335"/>
    <w:rsid w:val="00985797"/>
    <w:rsid w:val="00985B4B"/>
    <w:rsid w:val="009862A5"/>
    <w:rsid w:val="00986453"/>
    <w:rsid w:val="009864A8"/>
    <w:rsid w:val="00990086"/>
    <w:rsid w:val="009900A5"/>
    <w:rsid w:val="0099020A"/>
    <w:rsid w:val="00990990"/>
    <w:rsid w:val="00990C56"/>
    <w:rsid w:val="00991F5B"/>
    <w:rsid w:val="00993DA8"/>
    <w:rsid w:val="0099604F"/>
    <w:rsid w:val="00996700"/>
    <w:rsid w:val="00996A81"/>
    <w:rsid w:val="00997553"/>
    <w:rsid w:val="009A016F"/>
    <w:rsid w:val="009A03F6"/>
    <w:rsid w:val="009A0644"/>
    <w:rsid w:val="009A1410"/>
    <w:rsid w:val="009A1901"/>
    <w:rsid w:val="009A2B3B"/>
    <w:rsid w:val="009A2F4C"/>
    <w:rsid w:val="009A37D1"/>
    <w:rsid w:val="009A3C6C"/>
    <w:rsid w:val="009A4502"/>
    <w:rsid w:val="009A4676"/>
    <w:rsid w:val="009A4C02"/>
    <w:rsid w:val="009A581A"/>
    <w:rsid w:val="009A613B"/>
    <w:rsid w:val="009A61A4"/>
    <w:rsid w:val="009A66BF"/>
    <w:rsid w:val="009A6BAA"/>
    <w:rsid w:val="009A6DCA"/>
    <w:rsid w:val="009A7E4E"/>
    <w:rsid w:val="009B07CE"/>
    <w:rsid w:val="009B09ED"/>
    <w:rsid w:val="009B0E84"/>
    <w:rsid w:val="009B126D"/>
    <w:rsid w:val="009B1ADF"/>
    <w:rsid w:val="009B2516"/>
    <w:rsid w:val="009B28E7"/>
    <w:rsid w:val="009B2BA9"/>
    <w:rsid w:val="009B2C3A"/>
    <w:rsid w:val="009B32E3"/>
    <w:rsid w:val="009B3634"/>
    <w:rsid w:val="009B3A1C"/>
    <w:rsid w:val="009B47DA"/>
    <w:rsid w:val="009B4BA9"/>
    <w:rsid w:val="009B5196"/>
    <w:rsid w:val="009B6011"/>
    <w:rsid w:val="009B73D4"/>
    <w:rsid w:val="009B7DBD"/>
    <w:rsid w:val="009C03C9"/>
    <w:rsid w:val="009C0813"/>
    <w:rsid w:val="009C08C4"/>
    <w:rsid w:val="009C0A3C"/>
    <w:rsid w:val="009C100C"/>
    <w:rsid w:val="009C1735"/>
    <w:rsid w:val="009C1A8A"/>
    <w:rsid w:val="009C1CAC"/>
    <w:rsid w:val="009C1D66"/>
    <w:rsid w:val="009C2181"/>
    <w:rsid w:val="009C2622"/>
    <w:rsid w:val="009C4038"/>
    <w:rsid w:val="009C4ECF"/>
    <w:rsid w:val="009C5A14"/>
    <w:rsid w:val="009C6340"/>
    <w:rsid w:val="009C6AAB"/>
    <w:rsid w:val="009C750C"/>
    <w:rsid w:val="009C774B"/>
    <w:rsid w:val="009D025A"/>
    <w:rsid w:val="009D1342"/>
    <w:rsid w:val="009D22D2"/>
    <w:rsid w:val="009D28BD"/>
    <w:rsid w:val="009D2C7B"/>
    <w:rsid w:val="009D2E25"/>
    <w:rsid w:val="009D3F81"/>
    <w:rsid w:val="009D4B2B"/>
    <w:rsid w:val="009D532E"/>
    <w:rsid w:val="009D5A35"/>
    <w:rsid w:val="009D640C"/>
    <w:rsid w:val="009D66F0"/>
    <w:rsid w:val="009D6918"/>
    <w:rsid w:val="009E01A6"/>
    <w:rsid w:val="009E08EB"/>
    <w:rsid w:val="009E2089"/>
    <w:rsid w:val="009E2112"/>
    <w:rsid w:val="009E2C5E"/>
    <w:rsid w:val="009E304E"/>
    <w:rsid w:val="009E3A1A"/>
    <w:rsid w:val="009E3E5A"/>
    <w:rsid w:val="009E3EE7"/>
    <w:rsid w:val="009E4709"/>
    <w:rsid w:val="009E4D3F"/>
    <w:rsid w:val="009E522E"/>
    <w:rsid w:val="009E63AA"/>
    <w:rsid w:val="009E6563"/>
    <w:rsid w:val="009E6E97"/>
    <w:rsid w:val="009E7167"/>
    <w:rsid w:val="009E7869"/>
    <w:rsid w:val="009F029B"/>
    <w:rsid w:val="009F0B27"/>
    <w:rsid w:val="009F102F"/>
    <w:rsid w:val="009F14AE"/>
    <w:rsid w:val="009F1A11"/>
    <w:rsid w:val="009F1D21"/>
    <w:rsid w:val="009F24C9"/>
    <w:rsid w:val="009F2D01"/>
    <w:rsid w:val="009F34A4"/>
    <w:rsid w:val="009F3718"/>
    <w:rsid w:val="009F407E"/>
    <w:rsid w:val="009F411E"/>
    <w:rsid w:val="009F43D8"/>
    <w:rsid w:val="009F7F5C"/>
    <w:rsid w:val="00A00085"/>
    <w:rsid w:val="00A008B7"/>
    <w:rsid w:val="00A01D95"/>
    <w:rsid w:val="00A02536"/>
    <w:rsid w:val="00A030D3"/>
    <w:rsid w:val="00A03720"/>
    <w:rsid w:val="00A0448E"/>
    <w:rsid w:val="00A04CE0"/>
    <w:rsid w:val="00A04E38"/>
    <w:rsid w:val="00A05251"/>
    <w:rsid w:val="00A057AD"/>
    <w:rsid w:val="00A05BD8"/>
    <w:rsid w:val="00A06362"/>
    <w:rsid w:val="00A069D1"/>
    <w:rsid w:val="00A06D96"/>
    <w:rsid w:val="00A07807"/>
    <w:rsid w:val="00A078CD"/>
    <w:rsid w:val="00A1022F"/>
    <w:rsid w:val="00A10354"/>
    <w:rsid w:val="00A10D62"/>
    <w:rsid w:val="00A1197A"/>
    <w:rsid w:val="00A11C4A"/>
    <w:rsid w:val="00A11ECF"/>
    <w:rsid w:val="00A12B27"/>
    <w:rsid w:val="00A131DA"/>
    <w:rsid w:val="00A13521"/>
    <w:rsid w:val="00A13657"/>
    <w:rsid w:val="00A13F19"/>
    <w:rsid w:val="00A14B0C"/>
    <w:rsid w:val="00A14B4E"/>
    <w:rsid w:val="00A15115"/>
    <w:rsid w:val="00A15662"/>
    <w:rsid w:val="00A15799"/>
    <w:rsid w:val="00A15B87"/>
    <w:rsid w:val="00A15C49"/>
    <w:rsid w:val="00A15FCE"/>
    <w:rsid w:val="00A16306"/>
    <w:rsid w:val="00A16C72"/>
    <w:rsid w:val="00A16D76"/>
    <w:rsid w:val="00A171F1"/>
    <w:rsid w:val="00A200B1"/>
    <w:rsid w:val="00A21B34"/>
    <w:rsid w:val="00A2274B"/>
    <w:rsid w:val="00A22C2A"/>
    <w:rsid w:val="00A22D16"/>
    <w:rsid w:val="00A22D2A"/>
    <w:rsid w:val="00A236F2"/>
    <w:rsid w:val="00A23B3C"/>
    <w:rsid w:val="00A2431A"/>
    <w:rsid w:val="00A25824"/>
    <w:rsid w:val="00A25918"/>
    <w:rsid w:val="00A27143"/>
    <w:rsid w:val="00A27357"/>
    <w:rsid w:val="00A27E65"/>
    <w:rsid w:val="00A30863"/>
    <w:rsid w:val="00A30FD9"/>
    <w:rsid w:val="00A31F38"/>
    <w:rsid w:val="00A32076"/>
    <w:rsid w:val="00A32C5C"/>
    <w:rsid w:val="00A33E06"/>
    <w:rsid w:val="00A355E7"/>
    <w:rsid w:val="00A366A5"/>
    <w:rsid w:val="00A403A4"/>
    <w:rsid w:val="00A40A3F"/>
    <w:rsid w:val="00A413D1"/>
    <w:rsid w:val="00A41987"/>
    <w:rsid w:val="00A421E6"/>
    <w:rsid w:val="00A425F9"/>
    <w:rsid w:val="00A428B7"/>
    <w:rsid w:val="00A43475"/>
    <w:rsid w:val="00A43606"/>
    <w:rsid w:val="00A4370F"/>
    <w:rsid w:val="00A43CC2"/>
    <w:rsid w:val="00A44CBE"/>
    <w:rsid w:val="00A45205"/>
    <w:rsid w:val="00A45228"/>
    <w:rsid w:val="00A45339"/>
    <w:rsid w:val="00A4564E"/>
    <w:rsid w:val="00A45D55"/>
    <w:rsid w:val="00A4676E"/>
    <w:rsid w:val="00A46BF9"/>
    <w:rsid w:val="00A47931"/>
    <w:rsid w:val="00A5007F"/>
    <w:rsid w:val="00A50486"/>
    <w:rsid w:val="00A50638"/>
    <w:rsid w:val="00A50F8B"/>
    <w:rsid w:val="00A51054"/>
    <w:rsid w:val="00A51E81"/>
    <w:rsid w:val="00A52EFC"/>
    <w:rsid w:val="00A54709"/>
    <w:rsid w:val="00A5477D"/>
    <w:rsid w:val="00A557E9"/>
    <w:rsid w:val="00A55808"/>
    <w:rsid w:val="00A55A39"/>
    <w:rsid w:val="00A55EA3"/>
    <w:rsid w:val="00A5706A"/>
    <w:rsid w:val="00A5769E"/>
    <w:rsid w:val="00A60430"/>
    <w:rsid w:val="00A60D06"/>
    <w:rsid w:val="00A61017"/>
    <w:rsid w:val="00A616F6"/>
    <w:rsid w:val="00A61A76"/>
    <w:rsid w:val="00A61B6D"/>
    <w:rsid w:val="00A61E8D"/>
    <w:rsid w:val="00A62526"/>
    <w:rsid w:val="00A62CF8"/>
    <w:rsid w:val="00A64C38"/>
    <w:rsid w:val="00A64C6A"/>
    <w:rsid w:val="00A65421"/>
    <w:rsid w:val="00A66113"/>
    <w:rsid w:val="00A6656E"/>
    <w:rsid w:val="00A667EF"/>
    <w:rsid w:val="00A66F81"/>
    <w:rsid w:val="00A670C5"/>
    <w:rsid w:val="00A673A4"/>
    <w:rsid w:val="00A6760F"/>
    <w:rsid w:val="00A70051"/>
    <w:rsid w:val="00A70CC9"/>
    <w:rsid w:val="00A71023"/>
    <w:rsid w:val="00A7122D"/>
    <w:rsid w:val="00A71660"/>
    <w:rsid w:val="00A71700"/>
    <w:rsid w:val="00A718FF"/>
    <w:rsid w:val="00A7190C"/>
    <w:rsid w:val="00A71C32"/>
    <w:rsid w:val="00A71E42"/>
    <w:rsid w:val="00A7271E"/>
    <w:rsid w:val="00A728F3"/>
    <w:rsid w:val="00A72913"/>
    <w:rsid w:val="00A72E54"/>
    <w:rsid w:val="00A73B6A"/>
    <w:rsid w:val="00A743A4"/>
    <w:rsid w:val="00A7454C"/>
    <w:rsid w:val="00A74882"/>
    <w:rsid w:val="00A76603"/>
    <w:rsid w:val="00A768BA"/>
    <w:rsid w:val="00A77FAE"/>
    <w:rsid w:val="00A800A9"/>
    <w:rsid w:val="00A8029C"/>
    <w:rsid w:val="00A8087D"/>
    <w:rsid w:val="00A8200B"/>
    <w:rsid w:val="00A82039"/>
    <w:rsid w:val="00A821D9"/>
    <w:rsid w:val="00A8225B"/>
    <w:rsid w:val="00A840D6"/>
    <w:rsid w:val="00A85265"/>
    <w:rsid w:val="00A852AE"/>
    <w:rsid w:val="00A855A1"/>
    <w:rsid w:val="00A869C5"/>
    <w:rsid w:val="00A87274"/>
    <w:rsid w:val="00A87532"/>
    <w:rsid w:val="00A878B6"/>
    <w:rsid w:val="00A87CD8"/>
    <w:rsid w:val="00A90A35"/>
    <w:rsid w:val="00A90D00"/>
    <w:rsid w:val="00A91908"/>
    <w:rsid w:val="00A91E3A"/>
    <w:rsid w:val="00A944EB"/>
    <w:rsid w:val="00A94562"/>
    <w:rsid w:val="00A952A2"/>
    <w:rsid w:val="00A9575B"/>
    <w:rsid w:val="00A95C5E"/>
    <w:rsid w:val="00A963D2"/>
    <w:rsid w:val="00A964B9"/>
    <w:rsid w:val="00A97193"/>
    <w:rsid w:val="00A972CB"/>
    <w:rsid w:val="00A97AB1"/>
    <w:rsid w:val="00A97DAB"/>
    <w:rsid w:val="00A97DD7"/>
    <w:rsid w:val="00AA0419"/>
    <w:rsid w:val="00AA0E2D"/>
    <w:rsid w:val="00AA0F24"/>
    <w:rsid w:val="00AA1C74"/>
    <w:rsid w:val="00AA1C77"/>
    <w:rsid w:val="00AA2021"/>
    <w:rsid w:val="00AA30C0"/>
    <w:rsid w:val="00AA3789"/>
    <w:rsid w:val="00AA385D"/>
    <w:rsid w:val="00AA487C"/>
    <w:rsid w:val="00AA4F8E"/>
    <w:rsid w:val="00AA51B5"/>
    <w:rsid w:val="00AA55C5"/>
    <w:rsid w:val="00AA56FB"/>
    <w:rsid w:val="00AA63BB"/>
    <w:rsid w:val="00AA6D89"/>
    <w:rsid w:val="00AA6F03"/>
    <w:rsid w:val="00AB0103"/>
    <w:rsid w:val="00AB061F"/>
    <w:rsid w:val="00AB0AD8"/>
    <w:rsid w:val="00AB0CDE"/>
    <w:rsid w:val="00AB0D4B"/>
    <w:rsid w:val="00AB1282"/>
    <w:rsid w:val="00AB140A"/>
    <w:rsid w:val="00AB19DA"/>
    <w:rsid w:val="00AB2217"/>
    <w:rsid w:val="00AB2C70"/>
    <w:rsid w:val="00AB2FD5"/>
    <w:rsid w:val="00AB3144"/>
    <w:rsid w:val="00AB34A2"/>
    <w:rsid w:val="00AB429C"/>
    <w:rsid w:val="00AB4A58"/>
    <w:rsid w:val="00AB4B22"/>
    <w:rsid w:val="00AB4FDD"/>
    <w:rsid w:val="00AB5443"/>
    <w:rsid w:val="00AB55B3"/>
    <w:rsid w:val="00AB6478"/>
    <w:rsid w:val="00AB6A45"/>
    <w:rsid w:val="00AB746A"/>
    <w:rsid w:val="00AB74FD"/>
    <w:rsid w:val="00AB792E"/>
    <w:rsid w:val="00AB7AE4"/>
    <w:rsid w:val="00AB7DC7"/>
    <w:rsid w:val="00AC0301"/>
    <w:rsid w:val="00AC0DA8"/>
    <w:rsid w:val="00AC1190"/>
    <w:rsid w:val="00AC1559"/>
    <w:rsid w:val="00AC1FAF"/>
    <w:rsid w:val="00AC2E8F"/>
    <w:rsid w:val="00AC3200"/>
    <w:rsid w:val="00AC3CDA"/>
    <w:rsid w:val="00AC3D56"/>
    <w:rsid w:val="00AC4628"/>
    <w:rsid w:val="00AC46DC"/>
    <w:rsid w:val="00AC6BB2"/>
    <w:rsid w:val="00AC7CCD"/>
    <w:rsid w:val="00AC7F79"/>
    <w:rsid w:val="00AD0BC0"/>
    <w:rsid w:val="00AD0EDB"/>
    <w:rsid w:val="00AD15B0"/>
    <w:rsid w:val="00AD21C5"/>
    <w:rsid w:val="00AD2204"/>
    <w:rsid w:val="00AD4ECB"/>
    <w:rsid w:val="00AD512A"/>
    <w:rsid w:val="00AD5E9F"/>
    <w:rsid w:val="00AD606A"/>
    <w:rsid w:val="00AD705A"/>
    <w:rsid w:val="00AD76B1"/>
    <w:rsid w:val="00AD7B75"/>
    <w:rsid w:val="00AE0965"/>
    <w:rsid w:val="00AE12A1"/>
    <w:rsid w:val="00AE14F3"/>
    <w:rsid w:val="00AE19A4"/>
    <w:rsid w:val="00AE2D42"/>
    <w:rsid w:val="00AE370D"/>
    <w:rsid w:val="00AE3D74"/>
    <w:rsid w:val="00AE4ABF"/>
    <w:rsid w:val="00AE4E31"/>
    <w:rsid w:val="00AE4F51"/>
    <w:rsid w:val="00AE4FA6"/>
    <w:rsid w:val="00AE559F"/>
    <w:rsid w:val="00AE5876"/>
    <w:rsid w:val="00AE5C35"/>
    <w:rsid w:val="00AE6C8B"/>
    <w:rsid w:val="00AE6E4E"/>
    <w:rsid w:val="00AE7583"/>
    <w:rsid w:val="00AE77FE"/>
    <w:rsid w:val="00AE7B43"/>
    <w:rsid w:val="00AE7CAA"/>
    <w:rsid w:val="00AE7DA2"/>
    <w:rsid w:val="00AE7E6A"/>
    <w:rsid w:val="00AF025C"/>
    <w:rsid w:val="00AF0A5B"/>
    <w:rsid w:val="00AF0BDE"/>
    <w:rsid w:val="00AF0C05"/>
    <w:rsid w:val="00AF0F01"/>
    <w:rsid w:val="00AF1948"/>
    <w:rsid w:val="00AF2640"/>
    <w:rsid w:val="00AF28A0"/>
    <w:rsid w:val="00AF2CC3"/>
    <w:rsid w:val="00AF2FF7"/>
    <w:rsid w:val="00AF379D"/>
    <w:rsid w:val="00AF3848"/>
    <w:rsid w:val="00AF414C"/>
    <w:rsid w:val="00AF41CE"/>
    <w:rsid w:val="00AF485C"/>
    <w:rsid w:val="00AF4F37"/>
    <w:rsid w:val="00AF5F64"/>
    <w:rsid w:val="00AF6849"/>
    <w:rsid w:val="00AF6900"/>
    <w:rsid w:val="00AF6B6D"/>
    <w:rsid w:val="00AF70FF"/>
    <w:rsid w:val="00AF7288"/>
    <w:rsid w:val="00B00753"/>
    <w:rsid w:val="00B017DA"/>
    <w:rsid w:val="00B018FD"/>
    <w:rsid w:val="00B01A12"/>
    <w:rsid w:val="00B01C38"/>
    <w:rsid w:val="00B025CC"/>
    <w:rsid w:val="00B0280D"/>
    <w:rsid w:val="00B037AC"/>
    <w:rsid w:val="00B038CC"/>
    <w:rsid w:val="00B053B7"/>
    <w:rsid w:val="00B05816"/>
    <w:rsid w:val="00B0646E"/>
    <w:rsid w:val="00B0679A"/>
    <w:rsid w:val="00B069D3"/>
    <w:rsid w:val="00B07115"/>
    <w:rsid w:val="00B1003E"/>
    <w:rsid w:val="00B1037A"/>
    <w:rsid w:val="00B10A71"/>
    <w:rsid w:val="00B11918"/>
    <w:rsid w:val="00B11A4D"/>
    <w:rsid w:val="00B11F8A"/>
    <w:rsid w:val="00B12279"/>
    <w:rsid w:val="00B122E1"/>
    <w:rsid w:val="00B1263C"/>
    <w:rsid w:val="00B12742"/>
    <w:rsid w:val="00B13253"/>
    <w:rsid w:val="00B1396D"/>
    <w:rsid w:val="00B1460C"/>
    <w:rsid w:val="00B148EF"/>
    <w:rsid w:val="00B149FA"/>
    <w:rsid w:val="00B15129"/>
    <w:rsid w:val="00B15E5D"/>
    <w:rsid w:val="00B16E15"/>
    <w:rsid w:val="00B17517"/>
    <w:rsid w:val="00B17849"/>
    <w:rsid w:val="00B17895"/>
    <w:rsid w:val="00B22370"/>
    <w:rsid w:val="00B23B8C"/>
    <w:rsid w:val="00B23DE4"/>
    <w:rsid w:val="00B24045"/>
    <w:rsid w:val="00B24218"/>
    <w:rsid w:val="00B24487"/>
    <w:rsid w:val="00B24D38"/>
    <w:rsid w:val="00B24E01"/>
    <w:rsid w:val="00B24F1E"/>
    <w:rsid w:val="00B255DD"/>
    <w:rsid w:val="00B26280"/>
    <w:rsid w:val="00B263CD"/>
    <w:rsid w:val="00B26C3A"/>
    <w:rsid w:val="00B26E89"/>
    <w:rsid w:val="00B27E92"/>
    <w:rsid w:val="00B30B8B"/>
    <w:rsid w:val="00B30DE3"/>
    <w:rsid w:val="00B30E03"/>
    <w:rsid w:val="00B31923"/>
    <w:rsid w:val="00B32443"/>
    <w:rsid w:val="00B33020"/>
    <w:rsid w:val="00B3354B"/>
    <w:rsid w:val="00B338D6"/>
    <w:rsid w:val="00B33FA7"/>
    <w:rsid w:val="00B3412C"/>
    <w:rsid w:val="00B353C1"/>
    <w:rsid w:val="00B35454"/>
    <w:rsid w:val="00B35AED"/>
    <w:rsid w:val="00B36400"/>
    <w:rsid w:val="00B366C2"/>
    <w:rsid w:val="00B371D2"/>
    <w:rsid w:val="00B3742F"/>
    <w:rsid w:val="00B377D4"/>
    <w:rsid w:val="00B40422"/>
    <w:rsid w:val="00B4088D"/>
    <w:rsid w:val="00B422CF"/>
    <w:rsid w:val="00B4238C"/>
    <w:rsid w:val="00B42C6B"/>
    <w:rsid w:val="00B43BFD"/>
    <w:rsid w:val="00B43D03"/>
    <w:rsid w:val="00B445A8"/>
    <w:rsid w:val="00B44B8E"/>
    <w:rsid w:val="00B45D2D"/>
    <w:rsid w:val="00B45D71"/>
    <w:rsid w:val="00B45FFE"/>
    <w:rsid w:val="00B47385"/>
    <w:rsid w:val="00B478AB"/>
    <w:rsid w:val="00B50323"/>
    <w:rsid w:val="00B5036A"/>
    <w:rsid w:val="00B5055E"/>
    <w:rsid w:val="00B50711"/>
    <w:rsid w:val="00B50787"/>
    <w:rsid w:val="00B51377"/>
    <w:rsid w:val="00B51789"/>
    <w:rsid w:val="00B5182A"/>
    <w:rsid w:val="00B518AA"/>
    <w:rsid w:val="00B51AF6"/>
    <w:rsid w:val="00B51E33"/>
    <w:rsid w:val="00B521EB"/>
    <w:rsid w:val="00B536C2"/>
    <w:rsid w:val="00B53993"/>
    <w:rsid w:val="00B54D6B"/>
    <w:rsid w:val="00B5517B"/>
    <w:rsid w:val="00B551BB"/>
    <w:rsid w:val="00B55A1B"/>
    <w:rsid w:val="00B5600F"/>
    <w:rsid w:val="00B56084"/>
    <w:rsid w:val="00B565F1"/>
    <w:rsid w:val="00B56CFC"/>
    <w:rsid w:val="00B56D45"/>
    <w:rsid w:val="00B56FB6"/>
    <w:rsid w:val="00B60142"/>
    <w:rsid w:val="00B6014E"/>
    <w:rsid w:val="00B60BD6"/>
    <w:rsid w:val="00B60C2A"/>
    <w:rsid w:val="00B6151E"/>
    <w:rsid w:val="00B61A4B"/>
    <w:rsid w:val="00B61DAC"/>
    <w:rsid w:val="00B61DC2"/>
    <w:rsid w:val="00B62559"/>
    <w:rsid w:val="00B62908"/>
    <w:rsid w:val="00B62FF1"/>
    <w:rsid w:val="00B63453"/>
    <w:rsid w:val="00B6378F"/>
    <w:rsid w:val="00B63B3A"/>
    <w:rsid w:val="00B63CA5"/>
    <w:rsid w:val="00B63E88"/>
    <w:rsid w:val="00B64FA9"/>
    <w:rsid w:val="00B6522B"/>
    <w:rsid w:val="00B658DF"/>
    <w:rsid w:val="00B659AA"/>
    <w:rsid w:val="00B663F5"/>
    <w:rsid w:val="00B666F1"/>
    <w:rsid w:val="00B66E3A"/>
    <w:rsid w:val="00B672FB"/>
    <w:rsid w:val="00B70500"/>
    <w:rsid w:val="00B70DA0"/>
    <w:rsid w:val="00B710EA"/>
    <w:rsid w:val="00B72B86"/>
    <w:rsid w:val="00B73544"/>
    <w:rsid w:val="00B7364B"/>
    <w:rsid w:val="00B7427E"/>
    <w:rsid w:val="00B743DF"/>
    <w:rsid w:val="00B7479D"/>
    <w:rsid w:val="00B7483C"/>
    <w:rsid w:val="00B748AC"/>
    <w:rsid w:val="00B751DE"/>
    <w:rsid w:val="00B7574E"/>
    <w:rsid w:val="00B75845"/>
    <w:rsid w:val="00B76AEE"/>
    <w:rsid w:val="00B771F8"/>
    <w:rsid w:val="00B8037C"/>
    <w:rsid w:val="00B814F9"/>
    <w:rsid w:val="00B82410"/>
    <w:rsid w:val="00B824FC"/>
    <w:rsid w:val="00B82C52"/>
    <w:rsid w:val="00B82CDC"/>
    <w:rsid w:val="00B83155"/>
    <w:rsid w:val="00B83F68"/>
    <w:rsid w:val="00B84624"/>
    <w:rsid w:val="00B84854"/>
    <w:rsid w:val="00B849CA"/>
    <w:rsid w:val="00B850C0"/>
    <w:rsid w:val="00B859C5"/>
    <w:rsid w:val="00B86009"/>
    <w:rsid w:val="00B861CC"/>
    <w:rsid w:val="00B86D9A"/>
    <w:rsid w:val="00B8768B"/>
    <w:rsid w:val="00B87AC5"/>
    <w:rsid w:val="00B9049D"/>
    <w:rsid w:val="00B908FE"/>
    <w:rsid w:val="00B90E03"/>
    <w:rsid w:val="00B91090"/>
    <w:rsid w:val="00B91DEB"/>
    <w:rsid w:val="00B92EB2"/>
    <w:rsid w:val="00B931F0"/>
    <w:rsid w:val="00B931FC"/>
    <w:rsid w:val="00B93525"/>
    <w:rsid w:val="00B938AE"/>
    <w:rsid w:val="00B93D7A"/>
    <w:rsid w:val="00B9437D"/>
    <w:rsid w:val="00B94B9C"/>
    <w:rsid w:val="00B95024"/>
    <w:rsid w:val="00B96182"/>
    <w:rsid w:val="00B96470"/>
    <w:rsid w:val="00B96726"/>
    <w:rsid w:val="00B9680C"/>
    <w:rsid w:val="00B96995"/>
    <w:rsid w:val="00B97039"/>
    <w:rsid w:val="00B971CA"/>
    <w:rsid w:val="00B972AF"/>
    <w:rsid w:val="00B97318"/>
    <w:rsid w:val="00B97E48"/>
    <w:rsid w:val="00B97EA8"/>
    <w:rsid w:val="00BA041E"/>
    <w:rsid w:val="00BA1174"/>
    <w:rsid w:val="00BA1D27"/>
    <w:rsid w:val="00BA2C07"/>
    <w:rsid w:val="00BA2D32"/>
    <w:rsid w:val="00BA303F"/>
    <w:rsid w:val="00BA328E"/>
    <w:rsid w:val="00BA3379"/>
    <w:rsid w:val="00BA3B6A"/>
    <w:rsid w:val="00BA45D2"/>
    <w:rsid w:val="00BA4A6A"/>
    <w:rsid w:val="00BA5516"/>
    <w:rsid w:val="00BA5736"/>
    <w:rsid w:val="00BA5995"/>
    <w:rsid w:val="00BA6513"/>
    <w:rsid w:val="00BA6B5F"/>
    <w:rsid w:val="00BA6DE0"/>
    <w:rsid w:val="00BA72B6"/>
    <w:rsid w:val="00BA72DE"/>
    <w:rsid w:val="00BA73DD"/>
    <w:rsid w:val="00BA7779"/>
    <w:rsid w:val="00BB099A"/>
    <w:rsid w:val="00BB1018"/>
    <w:rsid w:val="00BB12EB"/>
    <w:rsid w:val="00BB18D6"/>
    <w:rsid w:val="00BB1D2F"/>
    <w:rsid w:val="00BB2333"/>
    <w:rsid w:val="00BB29EF"/>
    <w:rsid w:val="00BB2B3F"/>
    <w:rsid w:val="00BB328E"/>
    <w:rsid w:val="00BB34E9"/>
    <w:rsid w:val="00BB3AA1"/>
    <w:rsid w:val="00BB460B"/>
    <w:rsid w:val="00BB524B"/>
    <w:rsid w:val="00BB5558"/>
    <w:rsid w:val="00BB5578"/>
    <w:rsid w:val="00BB5B63"/>
    <w:rsid w:val="00BB623A"/>
    <w:rsid w:val="00BB67BE"/>
    <w:rsid w:val="00BB6830"/>
    <w:rsid w:val="00BB6FDA"/>
    <w:rsid w:val="00BB7711"/>
    <w:rsid w:val="00BB7727"/>
    <w:rsid w:val="00BB7C42"/>
    <w:rsid w:val="00BB7F46"/>
    <w:rsid w:val="00BC025C"/>
    <w:rsid w:val="00BC0BD7"/>
    <w:rsid w:val="00BC0E5C"/>
    <w:rsid w:val="00BC1587"/>
    <w:rsid w:val="00BC20CB"/>
    <w:rsid w:val="00BC219A"/>
    <w:rsid w:val="00BC23CF"/>
    <w:rsid w:val="00BC2721"/>
    <w:rsid w:val="00BC28CA"/>
    <w:rsid w:val="00BC34EE"/>
    <w:rsid w:val="00BC42D5"/>
    <w:rsid w:val="00BC44A9"/>
    <w:rsid w:val="00BC475C"/>
    <w:rsid w:val="00BC54FC"/>
    <w:rsid w:val="00BC6129"/>
    <w:rsid w:val="00BC63AA"/>
    <w:rsid w:val="00BC64A7"/>
    <w:rsid w:val="00BC6535"/>
    <w:rsid w:val="00BC6C32"/>
    <w:rsid w:val="00BC6DF4"/>
    <w:rsid w:val="00BC7942"/>
    <w:rsid w:val="00BD09D2"/>
    <w:rsid w:val="00BD0FFE"/>
    <w:rsid w:val="00BD23C2"/>
    <w:rsid w:val="00BD2408"/>
    <w:rsid w:val="00BD2FA6"/>
    <w:rsid w:val="00BD4BE7"/>
    <w:rsid w:val="00BD4C3E"/>
    <w:rsid w:val="00BD5312"/>
    <w:rsid w:val="00BD6AEB"/>
    <w:rsid w:val="00BD6C3D"/>
    <w:rsid w:val="00BD7C3F"/>
    <w:rsid w:val="00BE01BB"/>
    <w:rsid w:val="00BE14C1"/>
    <w:rsid w:val="00BE153D"/>
    <w:rsid w:val="00BE2513"/>
    <w:rsid w:val="00BE385A"/>
    <w:rsid w:val="00BE42E7"/>
    <w:rsid w:val="00BE4B9A"/>
    <w:rsid w:val="00BE5182"/>
    <w:rsid w:val="00BE52A7"/>
    <w:rsid w:val="00BE5FD8"/>
    <w:rsid w:val="00BE71FE"/>
    <w:rsid w:val="00BE725E"/>
    <w:rsid w:val="00BF1465"/>
    <w:rsid w:val="00BF1872"/>
    <w:rsid w:val="00BF192C"/>
    <w:rsid w:val="00BF1A47"/>
    <w:rsid w:val="00BF1A5C"/>
    <w:rsid w:val="00BF1DE5"/>
    <w:rsid w:val="00BF2AF6"/>
    <w:rsid w:val="00BF2B6A"/>
    <w:rsid w:val="00BF41DC"/>
    <w:rsid w:val="00BF49D3"/>
    <w:rsid w:val="00BF580C"/>
    <w:rsid w:val="00BF68E1"/>
    <w:rsid w:val="00BF6C12"/>
    <w:rsid w:val="00BF7175"/>
    <w:rsid w:val="00BF7DE5"/>
    <w:rsid w:val="00C00FE6"/>
    <w:rsid w:val="00C01829"/>
    <w:rsid w:val="00C01C9A"/>
    <w:rsid w:val="00C020BF"/>
    <w:rsid w:val="00C029E7"/>
    <w:rsid w:val="00C02A8A"/>
    <w:rsid w:val="00C02C39"/>
    <w:rsid w:val="00C03959"/>
    <w:rsid w:val="00C03A50"/>
    <w:rsid w:val="00C051F3"/>
    <w:rsid w:val="00C05405"/>
    <w:rsid w:val="00C054A3"/>
    <w:rsid w:val="00C0654D"/>
    <w:rsid w:val="00C06B06"/>
    <w:rsid w:val="00C06CB2"/>
    <w:rsid w:val="00C07F61"/>
    <w:rsid w:val="00C1007E"/>
    <w:rsid w:val="00C10356"/>
    <w:rsid w:val="00C106AF"/>
    <w:rsid w:val="00C106ED"/>
    <w:rsid w:val="00C10D4A"/>
    <w:rsid w:val="00C10F24"/>
    <w:rsid w:val="00C112AE"/>
    <w:rsid w:val="00C11717"/>
    <w:rsid w:val="00C117CB"/>
    <w:rsid w:val="00C11891"/>
    <w:rsid w:val="00C11961"/>
    <w:rsid w:val="00C12B9B"/>
    <w:rsid w:val="00C136E2"/>
    <w:rsid w:val="00C13855"/>
    <w:rsid w:val="00C13BE0"/>
    <w:rsid w:val="00C13DFE"/>
    <w:rsid w:val="00C149B9"/>
    <w:rsid w:val="00C14B06"/>
    <w:rsid w:val="00C14B19"/>
    <w:rsid w:val="00C157CD"/>
    <w:rsid w:val="00C15836"/>
    <w:rsid w:val="00C158BC"/>
    <w:rsid w:val="00C15CC5"/>
    <w:rsid w:val="00C17C15"/>
    <w:rsid w:val="00C17F3F"/>
    <w:rsid w:val="00C205AD"/>
    <w:rsid w:val="00C20B4B"/>
    <w:rsid w:val="00C21012"/>
    <w:rsid w:val="00C22432"/>
    <w:rsid w:val="00C2381E"/>
    <w:rsid w:val="00C24073"/>
    <w:rsid w:val="00C24FCC"/>
    <w:rsid w:val="00C25047"/>
    <w:rsid w:val="00C251AA"/>
    <w:rsid w:val="00C25949"/>
    <w:rsid w:val="00C26074"/>
    <w:rsid w:val="00C26153"/>
    <w:rsid w:val="00C26158"/>
    <w:rsid w:val="00C2637C"/>
    <w:rsid w:val="00C303C9"/>
    <w:rsid w:val="00C30A22"/>
    <w:rsid w:val="00C31209"/>
    <w:rsid w:val="00C31B18"/>
    <w:rsid w:val="00C3246C"/>
    <w:rsid w:val="00C330E9"/>
    <w:rsid w:val="00C3312E"/>
    <w:rsid w:val="00C33A55"/>
    <w:rsid w:val="00C34B4C"/>
    <w:rsid w:val="00C34C48"/>
    <w:rsid w:val="00C34DBF"/>
    <w:rsid w:val="00C35ADE"/>
    <w:rsid w:val="00C35F9E"/>
    <w:rsid w:val="00C35FD0"/>
    <w:rsid w:val="00C362D3"/>
    <w:rsid w:val="00C36A63"/>
    <w:rsid w:val="00C37385"/>
    <w:rsid w:val="00C37E02"/>
    <w:rsid w:val="00C40047"/>
    <w:rsid w:val="00C418A1"/>
    <w:rsid w:val="00C42173"/>
    <w:rsid w:val="00C426A6"/>
    <w:rsid w:val="00C43446"/>
    <w:rsid w:val="00C43865"/>
    <w:rsid w:val="00C43AA2"/>
    <w:rsid w:val="00C43B5F"/>
    <w:rsid w:val="00C43B98"/>
    <w:rsid w:val="00C43F01"/>
    <w:rsid w:val="00C44313"/>
    <w:rsid w:val="00C4487F"/>
    <w:rsid w:val="00C44D6E"/>
    <w:rsid w:val="00C450CC"/>
    <w:rsid w:val="00C47379"/>
    <w:rsid w:val="00C47F4B"/>
    <w:rsid w:val="00C47F91"/>
    <w:rsid w:val="00C506C7"/>
    <w:rsid w:val="00C507D0"/>
    <w:rsid w:val="00C51AF1"/>
    <w:rsid w:val="00C5200C"/>
    <w:rsid w:val="00C521C7"/>
    <w:rsid w:val="00C534F5"/>
    <w:rsid w:val="00C53AEA"/>
    <w:rsid w:val="00C53BEF"/>
    <w:rsid w:val="00C53C7C"/>
    <w:rsid w:val="00C53E67"/>
    <w:rsid w:val="00C53EA4"/>
    <w:rsid w:val="00C55F8F"/>
    <w:rsid w:val="00C5603D"/>
    <w:rsid w:val="00C5622F"/>
    <w:rsid w:val="00C57E47"/>
    <w:rsid w:val="00C57F4B"/>
    <w:rsid w:val="00C6077E"/>
    <w:rsid w:val="00C60C20"/>
    <w:rsid w:val="00C62049"/>
    <w:rsid w:val="00C62730"/>
    <w:rsid w:val="00C6289D"/>
    <w:rsid w:val="00C62A98"/>
    <w:rsid w:val="00C63016"/>
    <w:rsid w:val="00C63DC9"/>
    <w:rsid w:val="00C63F93"/>
    <w:rsid w:val="00C64303"/>
    <w:rsid w:val="00C644A6"/>
    <w:rsid w:val="00C64BF3"/>
    <w:rsid w:val="00C64E43"/>
    <w:rsid w:val="00C6522C"/>
    <w:rsid w:val="00C6613B"/>
    <w:rsid w:val="00C666C8"/>
    <w:rsid w:val="00C66C8D"/>
    <w:rsid w:val="00C67D5C"/>
    <w:rsid w:val="00C70DA1"/>
    <w:rsid w:val="00C71344"/>
    <w:rsid w:val="00C71D06"/>
    <w:rsid w:val="00C73131"/>
    <w:rsid w:val="00C73489"/>
    <w:rsid w:val="00C734CB"/>
    <w:rsid w:val="00C75793"/>
    <w:rsid w:val="00C767DB"/>
    <w:rsid w:val="00C7683A"/>
    <w:rsid w:val="00C76CA9"/>
    <w:rsid w:val="00C76D9F"/>
    <w:rsid w:val="00C800C9"/>
    <w:rsid w:val="00C80371"/>
    <w:rsid w:val="00C80678"/>
    <w:rsid w:val="00C81023"/>
    <w:rsid w:val="00C82220"/>
    <w:rsid w:val="00C841BA"/>
    <w:rsid w:val="00C841DD"/>
    <w:rsid w:val="00C84CCB"/>
    <w:rsid w:val="00C84F36"/>
    <w:rsid w:val="00C8548B"/>
    <w:rsid w:val="00C86FD9"/>
    <w:rsid w:val="00C87005"/>
    <w:rsid w:val="00C901C8"/>
    <w:rsid w:val="00C9035C"/>
    <w:rsid w:val="00C90BEE"/>
    <w:rsid w:val="00C916D2"/>
    <w:rsid w:val="00C91BE3"/>
    <w:rsid w:val="00C9204A"/>
    <w:rsid w:val="00C92DFD"/>
    <w:rsid w:val="00C92FE1"/>
    <w:rsid w:val="00C930EE"/>
    <w:rsid w:val="00C93822"/>
    <w:rsid w:val="00C93AD5"/>
    <w:rsid w:val="00C93DB8"/>
    <w:rsid w:val="00C93E21"/>
    <w:rsid w:val="00C94B1D"/>
    <w:rsid w:val="00C958E1"/>
    <w:rsid w:val="00C96970"/>
    <w:rsid w:val="00C970DF"/>
    <w:rsid w:val="00C974CA"/>
    <w:rsid w:val="00CA1A8C"/>
    <w:rsid w:val="00CA275C"/>
    <w:rsid w:val="00CA27DE"/>
    <w:rsid w:val="00CA3126"/>
    <w:rsid w:val="00CA3C05"/>
    <w:rsid w:val="00CA4395"/>
    <w:rsid w:val="00CA44D8"/>
    <w:rsid w:val="00CA44E5"/>
    <w:rsid w:val="00CA4991"/>
    <w:rsid w:val="00CA4A67"/>
    <w:rsid w:val="00CA4BF5"/>
    <w:rsid w:val="00CA4D07"/>
    <w:rsid w:val="00CA5CA6"/>
    <w:rsid w:val="00CA62BD"/>
    <w:rsid w:val="00CA6A9D"/>
    <w:rsid w:val="00CA7022"/>
    <w:rsid w:val="00CA70AF"/>
    <w:rsid w:val="00CA7140"/>
    <w:rsid w:val="00CA7C12"/>
    <w:rsid w:val="00CA7FE0"/>
    <w:rsid w:val="00CB0151"/>
    <w:rsid w:val="00CB0483"/>
    <w:rsid w:val="00CB048E"/>
    <w:rsid w:val="00CB0AA8"/>
    <w:rsid w:val="00CB0C41"/>
    <w:rsid w:val="00CB12BE"/>
    <w:rsid w:val="00CB1745"/>
    <w:rsid w:val="00CB183D"/>
    <w:rsid w:val="00CB1B23"/>
    <w:rsid w:val="00CB3DD0"/>
    <w:rsid w:val="00CB3F22"/>
    <w:rsid w:val="00CB4002"/>
    <w:rsid w:val="00CB50CB"/>
    <w:rsid w:val="00CB5E18"/>
    <w:rsid w:val="00CB60D2"/>
    <w:rsid w:val="00CB6113"/>
    <w:rsid w:val="00CB681A"/>
    <w:rsid w:val="00CB6928"/>
    <w:rsid w:val="00CB6CC2"/>
    <w:rsid w:val="00CC0551"/>
    <w:rsid w:val="00CC0723"/>
    <w:rsid w:val="00CC20B6"/>
    <w:rsid w:val="00CC2A0A"/>
    <w:rsid w:val="00CC2DCF"/>
    <w:rsid w:val="00CC2F0E"/>
    <w:rsid w:val="00CC31A7"/>
    <w:rsid w:val="00CC34E4"/>
    <w:rsid w:val="00CC3F46"/>
    <w:rsid w:val="00CC42F3"/>
    <w:rsid w:val="00CC457B"/>
    <w:rsid w:val="00CC5C8D"/>
    <w:rsid w:val="00CC5DFC"/>
    <w:rsid w:val="00CC5E0C"/>
    <w:rsid w:val="00CC651A"/>
    <w:rsid w:val="00CC6E63"/>
    <w:rsid w:val="00CC6F6D"/>
    <w:rsid w:val="00CC70B7"/>
    <w:rsid w:val="00CC7462"/>
    <w:rsid w:val="00CC766F"/>
    <w:rsid w:val="00CC7BEB"/>
    <w:rsid w:val="00CC7E7A"/>
    <w:rsid w:val="00CD02D9"/>
    <w:rsid w:val="00CD060E"/>
    <w:rsid w:val="00CD082C"/>
    <w:rsid w:val="00CD2421"/>
    <w:rsid w:val="00CD29A0"/>
    <w:rsid w:val="00CD2D97"/>
    <w:rsid w:val="00CD36DD"/>
    <w:rsid w:val="00CD520C"/>
    <w:rsid w:val="00CD57F8"/>
    <w:rsid w:val="00CD58B4"/>
    <w:rsid w:val="00CD5CA4"/>
    <w:rsid w:val="00CD6E68"/>
    <w:rsid w:val="00CD7208"/>
    <w:rsid w:val="00CE1CFD"/>
    <w:rsid w:val="00CE23D7"/>
    <w:rsid w:val="00CE23FA"/>
    <w:rsid w:val="00CE26F9"/>
    <w:rsid w:val="00CE2D45"/>
    <w:rsid w:val="00CE2DFB"/>
    <w:rsid w:val="00CE3326"/>
    <w:rsid w:val="00CE3EB5"/>
    <w:rsid w:val="00CE45D2"/>
    <w:rsid w:val="00CE4BD9"/>
    <w:rsid w:val="00CE4FDA"/>
    <w:rsid w:val="00CE521D"/>
    <w:rsid w:val="00CE54A3"/>
    <w:rsid w:val="00CE5D27"/>
    <w:rsid w:val="00CE6AF9"/>
    <w:rsid w:val="00CE6C90"/>
    <w:rsid w:val="00CE7306"/>
    <w:rsid w:val="00CE73CF"/>
    <w:rsid w:val="00CE740D"/>
    <w:rsid w:val="00CE79B6"/>
    <w:rsid w:val="00CF01AD"/>
    <w:rsid w:val="00CF0719"/>
    <w:rsid w:val="00CF0E52"/>
    <w:rsid w:val="00CF26A2"/>
    <w:rsid w:val="00CF38EA"/>
    <w:rsid w:val="00CF3CEA"/>
    <w:rsid w:val="00CF4E28"/>
    <w:rsid w:val="00CF660D"/>
    <w:rsid w:val="00CF6969"/>
    <w:rsid w:val="00CF69B6"/>
    <w:rsid w:val="00CF6DEF"/>
    <w:rsid w:val="00D0003F"/>
    <w:rsid w:val="00D00A86"/>
    <w:rsid w:val="00D01DEB"/>
    <w:rsid w:val="00D028FA"/>
    <w:rsid w:val="00D03054"/>
    <w:rsid w:val="00D03055"/>
    <w:rsid w:val="00D039F0"/>
    <w:rsid w:val="00D0444A"/>
    <w:rsid w:val="00D044B8"/>
    <w:rsid w:val="00D04F07"/>
    <w:rsid w:val="00D04F64"/>
    <w:rsid w:val="00D05040"/>
    <w:rsid w:val="00D05273"/>
    <w:rsid w:val="00D057AE"/>
    <w:rsid w:val="00D05E7E"/>
    <w:rsid w:val="00D05FE4"/>
    <w:rsid w:val="00D0626C"/>
    <w:rsid w:val="00D067F2"/>
    <w:rsid w:val="00D06D6E"/>
    <w:rsid w:val="00D07AEC"/>
    <w:rsid w:val="00D1028B"/>
    <w:rsid w:val="00D11102"/>
    <w:rsid w:val="00D11901"/>
    <w:rsid w:val="00D12718"/>
    <w:rsid w:val="00D1296D"/>
    <w:rsid w:val="00D13172"/>
    <w:rsid w:val="00D135BD"/>
    <w:rsid w:val="00D13AA4"/>
    <w:rsid w:val="00D162A9"/>
    <w:rsid w:val="00D16F8E"/>
    <w:rsid w:val="00D2011B"/>
    <w:rsid w:val="00D2038A"/>
    <w:rsid w:val="00D20A79"/>
    <w:rsid w:val="00D2141F"/>
    <w:rsid w:val="00D21C75"/>
    <w:rsid w:val="00D23261"/>
    <w:rsid w:val="00D23331"/>
    <w:rsid w:val="00D23637"/>
    <w:rsid w:val="00D23699"/>
    <w:rsid w:val="00D24415"/>
    <w:rsid w:val="00D24B45"/>
    <w:rsid w:val="00D24EDD"/>
    <w:rsid w:val="00D25532"/>
    <w:rsid w:val="00D261B9"/>
    <w:rsid w:val="00D26C44"/>
    <w:rsid w:val="00D27202"/>
    <w:rsid w:val="00D307A4"/>
    <w:rsid w:val="00D30A49"/>
    <w:rsid w:val="00D3196E"/>
    <w:rsid w:val="00D32A5D"/>
    <w:rsid w:val="00D33896"/>
    <w:rsid w:val="00D3536C"/>
    <w:rsid w:val="00D35F4D"/>
    <w:rsid w:val="00D36675"/>
    <w:rsid w:val="00D36739"/>
    <w:rsid w:val="00D37146"/>
    <w:rsid w:val="00D40546"/>
    <w:rsid w:val="00D41C24"/>
    <w:rsid w:val="00D42911"/>
    <w:rsid w:val="00D42E48"/>
    <w:rsid w:val="00D43119"/>
    <w:rsid w:val="00D432D7"/>
    <w:rsid w:val="00D4373C"/>
    <w:rsid w:val="00D443AD"/>
    <w:rsid w:val="00D445E8"/>
    <w:rsid w:val="00D4516F"/>
    <w:rsid w:val="00D45189"/>
    <w:rsid w:val="00D459B3"/>
    <w:rsid w:val="00D45BF6"/>
    <w:rsid w:val="00D45E65"/>
    <w:rsid w:val="00D46178"/>
    <w:rsid w:val="00D46E49"/>
    <w:rsid w:val="00D46F9B"/>
    <w:rsid w:val="00D47012"/>
    <w:rsid w:val="00D50277"/>
    <w:rsid w:val="00D50582"/>
    <w:rsid w:val="00D50787"/>
    <w:rsid w:val="00D50F27"/>
    <w:rsid w:val="00D50F51"/>
    <w:rsid w:val="00D517D2"/>
    <w:rsid w:val="00D51EE2"/>
    <w:rsid w:val="00D52046"/>
    <w:rsid w:val="00D525DA"/>
    <w:rsid w:val="00D52E43"/>
    <w:rsid w:val="00D53CB5"/>
    <w:rsid w:val="00D54EB8"/>
    <w:rsid w:val="00D56467"/>
    <w:rsid w:val="00D56551"/>
    <w:rsid w:val="00D56958"/>
    <w:rsid w:val="00D56BD4"/>
    <w:rsid w:val="00D56C76"/>
    <w:rsid w:val="00D56E16"/>
    <w:rsid w:val="00D5767D"/>
    <w:rsid w:val="00D57C9A"/>
    <w:rsid w:val="00D57ED6"/>
    <w:rsid w:val="00D60024"/>
    <w:rsid w:val="00D601FB"/>
    <w:rsid w:val="00D61164"/>
    <w:rsid w:val="00D61C35"/>
    <w:rsid w:val="00D62516"/>
    <w:rsid w:val="00D640D7"/>
    <w:rsid w:val="00D640E0"/>
    <w:rsid w:val="00D6421E"/>
    <w:rsid w:val="00D64D51"/>
    <w:rsid w:val="00D64F00"/>
    <w:rsid w:val="00D65C82"/>
    <w:rsid w:val="00D6648F"/>
    <w:rsid w:val="00D6655F"/>
    <w:rsid w:val="00D66F5A"/>
    <w:rsid w:val="00D670A3"/>
    <w:rsid w:val="00D67717"/>
    <w:rsid w:val="00D67B7C"/>
    <w:rsid w:val="00D67D8E"/>
    <w:rsid w:val="00D709A4"/>
    <w:rsid w:val="00D71335"/>
    <w:rsid w:val="00D717E6"/>
    <w:rsid w:val="00D718C4"/>
    <w:rsid w:val="00D71C02"/>
    <w:rsid w:val="00D71D1C"/>
    <w:rsid w:val="00D726AA"/>
    <w:rsid w:val="00D72F3F"/>
    <w:rsid w:val="00D73900"/>
    <w:rsid w:val="00D74615"/>
    <w:rsid w:val="00D74884"/>
    <w:rsid w:val="00D75120"/>
    <w:rsid w:val="00D75445"/>
    <w:rsid w:val="00D75706"/>
    <w:rsid w:val="00D75D55"/>
    <w:rsid w:val="00D75ED1"/>
    <w:rsid w:val="00D7760F"/>
    <w:rsid w:val="00D80008"/>
    <w:rsid w:val="00D801B3"/>
    <w:rsid w:val="00D8129D"/>
    <w:rsid w:val="00D8223B"/>
    <w:rsid w:val="00D83120"/>
    <w:rsid w:val="00D8375B"/>
    <w:rsid w:val="00D8409F"/>
    <w:rsid w:val="00D8485B"/>
    <w:rsid w:val="00D84B08"/>
    <w:rsid w:val="00D850F5"/>
    <w:rsid w:val="00D86120"/>
    <w:rsid w:val="00D87D87"/>
    <w:rsid w:val="00D90042"/>
    <w:rsid w:val="00D90DE4"/>
    <w:rsid w:val="00D9138B"/>
    <w:rsid w:val="00D91AD7"/>
    <w:rsid w:val="00D926A6"/>
    <w:rsid w:val="00D926AA"/>
    <w:rsid w:val="00D92DA7"/>
    <w:rsid w:val="00D93000"/>
    <w:rsid w:val="00D93F13"/>
    <w:rsid w:val="00D94A42"/>
    <w:rsid w:val="00D95034"/>
    <w:rsid w:val="00D957A9"/>
    <w:rsid w:val="00D95E61"/>
    <w:rsid w:val="00D97AA5"/>
    <w:rsid w:val="00DA045E"/>
    <w:rsid w:val="00DA09EB"/>
    <w:rsid w:val="00DA1007"/>
    <w:rsid w:val="00DA131A"/>
    <w:rsid w:val="00DA20FF"/>
    <w:rsid w:val="00DA225F"/>
    <w:rsid w:val="00DA24E0"/>
    <w:rsid w:val="00DA2D5B"/>
    <w:rsid w:val="00DA306A"/>
    <w:rsid w:val="00DA35F4"/>
    <w:rsid w:val="00DA38B3"/>
    <w:rsid w:val="00DA3E48"/>
    <w:rsid w:val="00DA40C8"/>
    <w:rsid w:val="00DA5BF7"/>
    <w:rsid w:val="00DA61DA"/>
    <w:rsid w:val="00DA621F"/>
    <w:rsid w:val="00DA6E22"/>
    <w:rsid w:val="00DA71E2"/>
    <w:rsid w:val="00DA7AFD"/>
    <w:rsid w:val="00DA7B6C"/>
    <w:rsid w:val="00DB00DD"/>
    <w:rsid w:val="00DB018A"/>
    <w:rsid w:val="00DB0783"/>
    <w:rsid w:val="00DB1298"/>
    <w:rsid w:val="00DB1717"/>
    <w:rsid w:val="00DB1B67"/>
    <w:rsid w:val="00DB1FC5"/>
    <w:rsid w:val="00DB25C8"/>
    <w:rsid w:val="00DB309F"/>
    <w:rsid w:val="00DB3CAA"/>
    <w:rsid w:val="00DB40E6"/>
    <w:rsid w:val="00DB4F98"/>
    <w:rsid w:val="00DB5439"/>
    <w:rsid w:val="00DB549D"/>
    <w:rsid w:val="00DB5E06"/>
    <w:rsid w:val="00DB6E74"/>
    <w:rsid w:val="00DB72E1"/>
    <w:rsid w:val="00DB7A62"/>
    <w:rsid w:val="00DB7F62"/>
    <w:rsid w:val="00DB7FDD"/>
    <w:rsid w:val="00DC0092"/>
    <w:rsid w:val="00DC01FE"/>
    <w:rsid w:val="00DC0BBD"/>
    <w:rsid w:val="00DC0DC1"/>
    <w:rsid w:val="00DC0F12"/>
    <w:rsid w:val="00DC141A"/>
    <w:rsid w:val="00DC1638"/>
    <w:rsid w:val="00DC1CB2"/>
    <w:rsid w:val="00DC2E93"/>
    <w:rsid w:val="00DC2F3B"/>
    <w:rsid w:val="00DC368B"/>
    <w:rsid w:val="00DC3A87"/>
    <w:rsid w:val="00DC4E59"/>
    <w:rsid w:val="00DC5124"/>
    <w:rsid w:val="00DC5759"/>
    <w:rsid w:val="00DC58FE"/>
    <w:rsid w:val="00DC5C9E"/>
    <w:rsid w:val="00DC6ABE"/>
    <w:rsid w:val="00DC6B14"/>
    <w:rsid w:val="00DC6BDA"/>
    <w:rsid w:val="00DC74E9"/>
    <w:rsid w:val="00DD12A3"/>
    <w:rsid w:val="00DD150F"/>
    <w:rsid w:val="00DD1B48"/>
    <w:rsid w:val="00DD2B13"/>
    <w:rsid w:val="00DD2D2B"/>
    <w:rsid w:val="00DD30F4"/>
    <w:rsid w:val="00DD3818"/>
    <w:rsid w:val="00DD3868"/>
    <w:rsid w:val="00DD3975"/>
    <w:rsid w:val="00DD4561"/>
    <w:rsid w:val="00DD475E"/>
    <w:rsid w:val="00DD491F"/>
    <w:rsid w:val="00DD4974"/>
    <w:rsid w:val="00DD4A9D"/>
    <w:rsid w:val="00DD4C11"/>
    <w:rsid w:val="00DD4FBE"/>
    <w:rsid w:val="00DD52E1"/>
    <w:rsid w:val="00DD59FB"/>
    <w:rsid w:val="00DD5E28"/>
    <w:rsid w:val="00DD6662"/>
    <w:rsid w:val="00DD6862"/>
    <w:rsid w:val="00DD7718"/>
    <w:rsid w:val="00DE02EC"/>
    <w:rsid w:val="00DE0C46"/>
    <w:rsid w:val="00DE0ECE"/>
    <w:rsid w:val="00DE1791"/>
    <w:rsid w:val="00DE1E87"/>
    <w:rsid w:val="00DE2D21"/>
    <w:rsid w:val="00DE332C"/>
    <w:rsid w:val="00DE34ED"/>
    <w:rsid w:val="00DE3540"/>
    <w:rsid w:val="00DE4809"/>
    <w:rsid w:val="00DE4BA3"/>
    <w:rsid w:val="00DE5084"/>
    <w:rsid w:val="00DE5302"/>
    <w:rsid w:val="00DE6458"/>
    <w:rsid w:val="00DE6EAB"/>
    <w:rsid w:val="00DE73DF"/>
    <w:rsid w:val="00DE7A98"/>
    <w:rsid w:val="00DF01B2"/>
    <w:rsid w:val="00DF0495"/>
    <w:rsid w:val="00DF04EC"/>
    <w:rsid w:val="00DF0EC5"/>
    <w:rsid w:val="00DF14D9"/>
    <w:rsid w:val="00DF1602"/>
    <w:rsid w:val="00DF1ECB"/>
    <w:rsid w:val="00DF24AF"/>
    <w:rsid w:val="00DF2C52"/>
    <w:rsid w:val="00DF31C4"/>
    <w:rsid w:val="00DF32CF"/>
    <w:rsid w:val="00DF3376"/>
    <w:rsid w:val="00DF354A"/>
    <w:rsid w:val="00DF3A5D"/>
    <w:rsid w:val="00DF3B3C"/>
    <w:rsid w:val="00DF4217"/>
    <w:rsid w:val="00DF56F3"/>
    <w:rsid w:val="00DF5AB8"/>
    <w:rsid w:val="00E00622"/>
    <w:rsid w:val="00E016CB"/>
    <w:rsid w:val="00E01B7C"/>
    <w:rsid w:val="00E01D27"/>
    <w:rsid w:val="00E01FFB"/>
    <w:rsid w:val="00E02382"/>
    <w:rsid w:val="00E025C9"/>
    <w:rsid w:val="00E029EF"/>
    <w:rsid w:val="00E03146"/>
    <w:rsid w:val="00E0490F"/>
    <w:rsid w:val="00E049F2"/>
    <w:rsid w:val="00E04D31"/>
    <w:rsid w:val="00E062E8"/>
    <w:rsid w:val="00E06640"/>
    <w:rsid w:val="00E06ADA"/>
    <w:rsid w:val="00E07051"/>
    <w:rsid w:val="00E101C8"/>
    <w:rsid w:val="00E1080C"/>
    <w:rsid w:val="00E110F1"/>
    <w:rsid w:val="00E123EA"/>
    <w:rsid w:val="00E135E7"/>
    <w:rsid w:val="00E13970"/>
    <w:rsid w:val="00E13C66"/>
    <w:rsid w:val="00E1417C"/>
    <w:rsid w:val="00E15138"/>
    <w:rsid w:val="00E151A4"/>
    <w:rsid w:val="00E16212"/>
    <w:rsid w:val="00E1643C"/>
    <w:rsid w:val="00E164F4"/>
    <w:rsid w:val="00E16545"/>
    <w:rsid w:val="00E17277"/>
    <w:rsid w:val="00E176E6"/>
    <w:rsid w:val="00E179A0"/>
    <w:rsid w:val="00E204A8"/>
    <w:rsid w:val="00E20666"/>
    <w:rsid w:val="00E2085F"/>
    <w:rsid w:val="00E20ABC"/>
    <w:rsid w:val="00E21A99"/>
    <w:rsid w:val="00E21BFD"/>
    <w:rsid w:val="00E220AF"/>
    <w:rsid w:val="00E22468"/>
    <w:rsid w:val="00E22AA8"/>
    <w:rsid w:val="00E22C3B"/>
    <w:rsid w:val="00E22F90"/>
    <w:rsid w:val="00E23153"/>
    <w:rsid w:val="00E2421B"/>
    <w:rsid w:val="00E250D3"/>
    <w:rsid w:val="00E30B81"/>
    <w:rsid w:val="00E30BC2"/>
    <w:rsid w:val="00E31A39"/>
    <w:rsid w:val="00E3228D"/>
    <w:rsid w:val="00E323BC"/>
    <w:rsid w:val="00E326BC"/>
    <w:rsid w:val="00E352E8"/>
    <w:rsid w:val="00E368F1"/>
    <w:rsid w:val="00E376DB"/>
    <w:rsid w:val="00E379C6"/>
    <w:rsid w:val="00E37E13"/>
    <w:rsid w:val="00E40594"/>
    <w:rsid w:val="00E40773"/>
    <w:rsid w:val="00E40D01"/>
    <w:rsid w:val="00E40E6B"/>
    <w:rsid w:val="00E40EAC"/>
    <w:rsid w:val="00E420EA"/>
    <w:rsid w:val="00E422B0"/>
    <w:rsid w:val="00E433E9"/>
    <w:rsid w:val="00E43BCB"/>
    <w:rsid w:val="00E44918"/>
    <w:rsid w:val="00E44F4E"/>
    <w:rsid w:val="00E450AF"/>
    <w:rsid w:val="00E461D3"/>
    <w:rsid w:val="00E46A7F"/>
    <w:rsid w:val="00E4717E"/>
    <w:rsid w:val="00E47D56"/>
    <w:rsid w:val="00E506B8"/>
    <w:rsid w:val="00E5124F"/>
    <w:rsid w:val="00E518EA"/>
    <w:rsid w:val="00E51A6E"/>
    <w:rsid w:val="00E5216E"/>
    <w:rsid w:val="00E52BFB"/>
    <w:rsid w:val="00E52DEB"/>
    <w:rsid w:val="00E53844"/>
    <w:rsid w:val="00E5431C"/>
    <w:rsid w:val="00E545B0"/>
    <w:rsid w:val="00E546EB"/>
    <w:rsid w:val="00E54843"/>
    <w:rsid w:val="00E54A22"/>
    <w:rsid w:val="00E5541B"/>
    <w:rsid w:val="00E554E8"/>
    <w:rsid w:val="00E556F1"/>
    <w:rsid w:val="00E56881"/>
    <w:rsid w:val="00E56A27"/>
    <w:rsid w:val="00E570DC"/>
    <w:rsid w:val="00E57846"/>
    <w:rsid w:val="00E6034B"/>
    <w:rsid w:val="00E606C2"/>
    <w:rsid w:val="00E608D6"/>
    <w:rsid w:val="00E60943"/>
    <w:rsid w:val="00E624CD"/>
    <w:rsid w:val="00E62707"/>
    <w:rsid w:val="00E6399C"/>
    <w:rsid w:val="00E63C1F"/>
    <w:rsid w:val="00E63D9D"/>
    <w:rsid w:val="00E647EA"/>
    <w:rsid w:val="00E65097"/>
    <w:rsid w:val="00E656BB"/>
    <w:rsid w:val="00E665E5"/>
    <w:rsid w:val="00E66D89"/>
    <w:rsid w:val="00E67549"/>
    <w:rsid w:val="00E704F2"/>
    <w:rsid w:val="00E70801"/>
    <w:rsid w:val="00E710AB"/>
    <w:rsid w:val="00E71398"/>
    <w:rsid w:val="00E7147E"/>
    <w:rsid w:val="00E71FAA"/>
    <w:rsid w:val="00E72E12"/>
    <w:rsid w:val="00E7306B"/>
    <w:rsid w:val="00E732F3"/>
    <w:rsid w:val="00E734B0"/>
    <w:rsid w:val="00E735C4"/>
    <w:rsid w:val="00E73CC6"/>
    <w:rsid w:val="00E73CD3"/>
    <w:rsid w:val="00E74651"/>
    <w:rsid w:val="00E75DBC"/>
    <w:rsid w:val="00E765EE"/>
    <w:rsid w:val="00E7690B"/>
    <w:rsid w:val="00E76DA6"/>
    <w:rsid w:val="00E76E13"/>
    <w:rsid w:val="00E77866"/>
    <w:rsid w:val="00E77B35"/>
    <w:rsid w:val="00E77D10"/>
    <w:rsid w:val="00E77F9A"/>
    <w:rsid w:val="00E801B0"/>
    <w:rsid w:val="00E80295"/>
    <w:rsid w:val="00E80EF4"/>
    <w:rsid w:val="00E8190F"/>
    <w:rsid w:val="00E824E2"/>
    <w:rsid w:val="00E83D96"/>
    <w:rsid w:val="00E8486A"/>
    <w:rsid w:val="00E84949"/>
    <w:rsid w:val="00E84D73"/>
    <w:rsid w:val="00E853CE"/>
    <w:rsid w:val="00E85457"/>
    <w:rsid w:val="00E85920"/>
    <w:rsid w:val="00E85F62"/>
    <w:rsid w:val="00E86AD3"/>
    <w:rsid w:val="00E86E5C"/>
    <w:rsid w:val="00E86F6A"/>
    <w:rsid w:val="00E871E3"/>
    <w:rsid w:val="00E874B0"/>
    <w:rsid w:val="00E8769E"/>
    <w:rsid w:val="00E87830"/>
    <w:rsid w:val="00E87C7C"/>
    <w:rsid w:val="00E90D14"/>
    <w:rsid w:val="00E90FBF"/>
    <w:rsid w:val="00E91273"/>
    <w:rsid w:val="00E9206F"/>
    <w:rsid w:val="00E928F9"/>
    <w:rsid w:val="00E933CB"/>
    <w:rsid w:val="00E94AB8"/>
    <w:rsid w:val="00E952FC"/>
    <w:rsid w:val="00E9573B"/>
    <w:rsid w:val="00E96362"/>
    <w:rsid w:val="00E96382"/>
    <w:rsid w:val="00E96649"/>
    <w:rsid w:val="00E96B60"/>
    <w:rsid w:val="00E970C4"/>
    <w:rsid w:val="00E972DC"/>
    <w:rsid w:val="00E97400"/>
    <w:rsid w:val="00E977C9"/>
    <w:rsid w:val="00E9797A"/>
    <w:rsid w:val="00EA0112"/>
    <w:rsid w:val="00EA0AA8"/>
    <w:rsid w:val="00EA0D5A"/>
    <w:rsid w:val="00EA0F71"/>
    <w:rsid w:val="00EA1295"/>
    <w:rsid w:val="00EA133E"/>
    <w:rsid w:val="00EA28E0"/>
    <w:rsid w:val="00EA3937"/>
    <w:rsid w:val="00EA3BD0"/>
    <w:rsid w:val="00EA3F21"/>
    <w:rsid w:val="00EA3FD9"/>
    <w:rsid w:val="00EA422F"/>
    <w:rsid w:val="00EA493B"/>
    <w:rsid w:val="00EA4DD8"/>
    <w:rsid w:val="00EA4F56"/>
    <w:rsid w:val="00EA53CC"/>
    <w:rsid w:val="00EA55A0"/>
    <w:rsid w:val="00EA5E52"/>
    <w:rsid w:val="00EA639C"/>
    <w:rsid w:val="00EA6762"/>
    <w:rsid w:val="00EA7314"/>
    <w:rsid w:val="00EA736C"/>
    <w:rsid w:val="00EB09E5"/>
    <w:rsid w:val="00EB0B7E"/>
    <w:rsid w:val="00EB0DBE"/>
    <w:rsid w:val="00EB132C"/>
    <w:rsid w:val="00EB1B4F"/>
    <w:rsid w:val="00EB20E0"/>
    <w:rsid w:val="00EB24E9"/>
    <w:rsid w:val="00EB2A8E"/>
    <w:rsid w:val="00EB3915"/>
    <w:rsid w:val="00EB4468"/>
    <w:rsid w:val="00EB4680"/>
    <w:rsid w:val="00EB4EAA"/>
    <w:rsid w:val="00EB50C7"/>
    <w:rsid w:val="00EB5931"/>
    <w:rsid w:val="00EB5E81"/>
    <w:rsid w:val="00EB62D6"/>
    <w:rsid w:val="00EB68B8"/>
    <w:rsid w:val="00EB6930"/>
    <w:rsid w:val="00EB6C9A"/>
    <w:rsid w:val="00EB7B25"/>
    <w:rsid w:val="00EC00EA"/>
    <w:rsid w:val="00EC02DF"/>
    <w:rsid w:val="00EC06EC"/>
    <w:rsid w:val="00EC0803"/>
    <w:rsid w:val="00EC0876"/>
    <w:rsid w:val="00EC18D1"/>
    <w:rsid w:val="00EC1EA6"/>
    <w:rsid w:val="00EC2701"/>
    <w:rsid w:val="00EC28B5"/>
    <w:rsid w:val="00EC2C73"/>
    <w:rsid w:val="00EC330F"/>
    <w:rsid w:val="00EC3669"/>
    <w:rsid w:val="00EC48A1"/>
    <w:rsid w:val="00EC4B2D"/>
    <w:rsid w:val="00EC4C11"/>
    <w:rsid w:val="00EC6349"/>
    <w:rsid w:val="00EC6431"/>
    <w:rsid w:val="00EC66F2"/>
    <w:rsid w:val="00EC67D9"/>
    <w:rsid w:val="00EC7059"/>
    <w:rsid w:val="00ED0ED4"/>
    <w:rsid w:val="00ED375D"/>
    <w:rsid w:val="00ED3DE9"/>
    <w:rsid w:val="00ED3E6D"/>
    <w:rsid w:val="00ED3E77"/>
    <w:rsid w:val="00ED420F"/>
    <w:rsid w:val="00ED5984"/>
    <w:rsid w:val="00ED5B40"/>
    <w:rsid w:val="00ED647F"/>
    <w:rsid w:val="00ED6AB0"/>
    <w:rsid w:val="00ED6B0E"/>
    <w:rsid w:val="00ED7506"/>
    <w:rsid w:val="00ED7676"/>
    <w:rsid w:val="00EE1E40"/>
    <w:rsid w:val="00EE253D"/>
    <w:rsid w:val="00EE3581"/>
    <w:rsid w:val="00EE3F04"/>
    <w:rsid w:val="00EE412B"/>
    <w:rsid w:val="00EE4193"/>
    <w:rsid w:val="00EE6301"/>
    <w:rsid w:val="00EE6FD8"/>
    <w:rsid w:val="00EE7861"/>
    <w:rsid w:val="00EF0000"/>
    <w:rsid w:val="00EF0107"/>
    <w:rsid w:val="00EF177E"/>
    <w:rsid w:val="00EF1C85"/>
    <w:rsid w:val="00EF1FFD"/>
    <w:rsid w:val="00EF20B1"/>
    <w:rsid w:val="00EF222F"/>
    <w:rsid w:val="00EF3A23"/>
    <w:rsid w:val="00EF3FE6"/>
    <w:rsid w:val="00EF40EF"/>
    <w:rsid w:val="00EF5002"/>
    <w:rsid w:val="00EF50CF"/>
    <w:rsid w:val="00EF554D"/>
    <w:rsid w:val="00EF5868"/>
    <w:rsid w:val="00EF5B36"/>
    <w:rsid w:val="00EF5F45"/>
    <w:rsid w:val="00EF67C0"/>
    <w:rsid w:val="00EF6EAF"/>
    <w:rsid w:val="00EF714F"/>
    <w:rsid w:val="00EF74AB"/>
    <w:rsid w:val="00F00082"/>
    <w:rsid w:val="00F00097"/>
    <w:rsid w:val="00F001F4"/>
    <w:rsid w:val="00F00B8D"/>
    <w:rsid w:val="00F012CE"/>
    <w:rsid w:val="00F01440"/>
    <w:rsid w:val="00F01C8C"/>
    <w:rsid w:val="00F027C2"/>
    <w:rsid w:val="00F03B1F"/>
    <w:rsid w:val="00F0418A"/>
    <w:rsid w:val="00F042EC"/>
    <w:rsid w:val="00F04ADF"/>
    <w:rsid w:val="00F04C1B"/>
    <w:rsid w:val="00F05555"/>
    <w:rsid w:val="00F05745"/>
    <w:rsid w:val="00F05A67"/>
    <w:rsid w:val="00F06F7B"/>
    <w:rsid w:val="00F076FE"/>
    <w:rsid w:val="00F078BC"/>
    <w:rsid w:val="00F0797E"/>
    <w:rsid w:val="00F10284"/>
    <w:rsid w:val="00F1030F"/>
    <w:rsid w:val="00F10CF2"/>
    <w:rsid w:val="00F11218"/>
    <w:rsid w:val="00F1181A"/>
    <w:rsid w:val="00F119E4"/>
    <w:rsid w:val="00F12EB2"/>
    <w:rsid w:val="00F13200"/>
    <w:rsid w:val="00F13EEB"/>
    <w:rsid w:val="00F14924"/>
    <w:rsid w:val="00F14BD0"/>
    <w:rsid w:val="00F14F0A"/>
    <w:rsid w:val="00F15014"/>
    <w:rsid w:val="00F1536B"/>
    <w:rsid w:val="00F1555F"/>
    <w:rsid w:val="00F15809"/>
    <w:rsid w:val="00F161E3"/>
    <w:rsid w:val="00F202F2"/>
    <w:rsid w:val="00F20920"/>
    <w:rsid w:val="00F20D89"/>
    <w:rsid w:val="00F21EE3"/>
    <w:rsid w:val="00F220C2"/>
    <w:rsid w:val="00F22C58"/>
    <w:rsid w:val="00F22F2F"/>
    <w:rsid w:val="00F23A42"/>
    <w:rsid w:val="00F24792"/>
    <w:rsid w:val="00F24AFC"/>
    <w:rsid w:val="00F24FCD"/>
    <w:rsid w:val="00F258F3"/>
    <w:rsid w:val="00F25BA0"/>
    <w:rsid w:val="00F2637C"/>
    <w:rsid w:val="00F2663F"/>
    <w:rsid w:val="00F267F9"/>
    <w:rsid w:val="00F30332"/>
    <w:rsid w:val="00F3049C"/>
    <w:rsid w:val="00F3117F"/>
    <w:rsid w:val="00F31F1D"/>
    <w:rsid w:val="00F31F9C"/>
    <w:rsid w:val="00F328A4"/>
    <w:rsid w:val="00F32CF6"/>
    <w:rsid w:val="00F338FC"/>
    <w:rsid w:val="00F33D5E"/>
    <w:rsid w:val="00F33FA7"/>
    <w:rsid w:val="00F34012"/>
    <w:rsid w:val="00F34445"/>
    <w:rsid w:val="00F34466"/>
    <w:rsid w:val="00F35BA9"/>
    <w:rsid w:val="00F36A75"/>
    <w:rsid w:val="00F37287"/>
    <w:rsid w:val="00F3740D"/>
    <w:rsid w:val="00F3777E"/>
    <w:rsid w:val="00F37AEE"/>
    <w:rsid w:val="00F407F6"/>
    <w:rsid w:val="00F4084E"/>
    <w:rsid w:val="00F408FA"/>
    <w:rsid w:val="00F41171"/>
    <w:rsid w:val="00F41827"/>
    <w:rsid w:val="00F41A33"/>
    <w:rsid w:val="00F41D08"/>
    <w:rsid w:val="00F42AF4"/>
    <w:rsid w:val="00F42EC2"/>
    <w:rsid w:val="00F42F70"/>
    <w:rsid w:val="00F43B75"/>
    <w:rsid w:val="00F441B7"/>
    <w:rsid w:val="00F46887"/>
    <w:rsid w:val="00F46B9C"/>
    <w:rsid w:val="00F50B73"/>
    <w:rsid w:val="00F511A3"/>
    <w:rsid w:val="00F51F4B"/>
    <w:rsid w:val="00F5214F"/>
    <w:rsid w:val="00F525FA"/>
    <w:rsid w:val="00F52CB7"/>
    <w:rsid w:val="00F533A0"/>
    <w:rsid w:val="00F53F00"/>
    <w:rsid w:val="00F54630"/>
    <w:rsid w:val="00F549EE"/>
    <w:rsid w:val="00F54A09"/>
    <w:rsid w:val="00F54CFF"/>
    <w:rsid w:val="00F54D12"/>
    <w:rsid w:val="00F5568D"/>
    <w:rsid w:val="00F55C97"/>
    <w:rsid w:val="00F56C70"/>
    <w:rsid w:val="00F57497"/>
    <w:rsid w:val="00F60987"/>
    <w:rsid w:val="00F60DA1"/>
    <w:rsid w:val="00F60FEB"/>
    <w:rsid w:val="00F615E3"/>
    <w:rsid w:val="00F6179D"/>
    <w:rsid w:val="00F61944"/>
    <w:rsid w:val="00F6238A"/>
    <w:rsid w:val="00F62708"/>
    <w:rsid w:val="00F64996"/>
    <w:rsid w:val="00F64A6F"/>
    <w:rsid w:val="00F6549F"/>
    <w:rsid w:val="00F657BD"/>
    <w:rsid w:val="00F65E35"/>
    <w:rsid w:val="00F66BA7"/>
    <w:rsid w:val="00F670E9"/>
    <w:rsid w:val="00F670EC"/>
    <w:rsid w:val="00F706E4"/>
    <w:rsid w:val="00F70CED"/>
    <w:rsid w:val="00F716BB"/>
    <w:rsid w:val="00F71BEE"/>
    <w:rsid w:val="00F72002"/>
    <w:rsid w:val="00F72498"/>
    <w:rsid w:val="00F72F12"/>
    <w:rsid w:val="00F72F94"/>
    <w:rsid w:val="00F733C6"/>
    <w:rsid w:val="00F737FB"/>
    <w:rsid w:val="00F73BF3"/>
    <w:rsid w:val="00F74793"/>
    <w:rsid w:val="00F74AC9"/>
    <w:rsid w:val="00F74B99"/>
    <w:rsid w:val="00F751DF"/>
    <w:rsid w:val="00F759E8"/>
    <w:rsid w:val="00F75D0D"/>
    <w:rsid w:val="00F75D11"/>
    <w:rsid w:val="00F764BA"/>
    <w:rsid w:val="00F77A27"/>
    <w:rsid w:val="00F804B4"/>
    <w:rsid w:val="00F812C0"/>
    <w:rsid w:val="00F81BC8"/>
    <w:rsid w:val="00F81D74"/>
    <w:rsid w:val="00F81EAC"/>
    <w:rsid w:val="00F82E02"/>
    <w:rsid w:val="00F83318"/>
    <w:rsid w:val="00F83899"/>
    <w:rsid w:val="00F8390E"/>
    <w:rsid w:val="00F83DF0"/>
    <w:rsid w:val="00F83EEC"/>
    <w:rsid w:val="00F848C6"/>
    <w:rsid w:val="00F84ABE"/>
    <w:rsid w:val="00F85233"/>
    <w:rsid w:val="00F85DC0"/>
    <w:rsid w:val="00F864E1"/>
    <w:rsid w:val="00F866BF"/>
    <w:rsid w:val="00F86B6A"/>
    <w:rsid w:val="00F86F9F"/>
    <w:rsid w:val="00F876B5"/>
    <w:rsid w:val="00F87ED1"/>
    <w:rsid w:val="00F91BE1"/>
    <w:rsid w:val="00F9208A"/>
    <w:rsid w:val="00F92FB8"/>
    <w:rsid w:val="00F931B5"/>
    <w:rsid w:val="00F936DD"/>
    <w:rsid w:val="00F94DF9"/>
    <w:rsid w:val="00F95470"/>
    <w:rsid w:val="00F95781"/>
    <w:rsid w:val="00F95F55"/>
    <w:rsid w:val="00F96178"/>
    <w:rsid w:val="00F963AD"/>
    <w:rsid w:val="00F96886"/>
    <w:rsid w:val="00F968D4"/>
    <w:rsid w:val="00F9706C"/>
    <w:rsid w:val="00F972DD"/>
    <w:rsid w:val="00FA039E"/>
    <w:rsid w:val="00FA04B8"/>
    <w:rsid w:val="00FA1184"/>
    <w:rsid w:val="00FA199B"/>
    <w:rsid w:val="00FA1DD4"/>
    <w:rsid w:val="00FA1EF4"/>
    <w:rsid w:val="00FA2217"/>
    <w:rsid w:val="00FA2EFD"/>
    <w:rsid w:val="00FA2FC1"/>
    <w:rsid w:val="00FA3333"/>
    <w:rsid w:val="00FA34FA"/>
    <w:rsid w:val="00FA3C64"/>
    <w:rsid w:val="00FA4625"/>
    <w:rsid w:val="00FA4687"/>
    <w:rsid w:val="00FA49DF"/>
    <w:rsid w:val="00FA5033"/>
    <w:rsid w:val="00FA5292"/>
    <w:rsid w:val="00FA5626"/>
    <w:rsid w:val="00FA6265"/>
    <w:rsid w:val="00FA63E5"/>
    <w:rsid w:val="00FB0076"/>
    <w:rsid w:val="00FB0152"/>
    <w:rsid w:val="00FB0244"/>
    <w:rsid w:val="00FB0B2E"/>
    <w:rsid w:val="00FB18CB"/>
    <w:rsid w:val="00FB2424"/>
    <w:rsid w:val="00FB2473"/>
    <w:rsid w:val="00FB252D"/>
    <w:rsid w:val="00FB3623"/>
    <w:rsid w:val="00FB4F7A"/>
    <w:rsid w:val="00FB53DF"/>
    <w:rsid w:val="00FB5820"/>
    <w:rsid w:val="00FB5EFC"/>
    <w:rsid w:val="00FB6137"/>
    <w:rsid w:val="00FB630A"/>
    <w:rsid w:val="00FB666E"/>
    <w:rsid w:val="00FB699A"/>
    <w:rsid w:val="00FB6CF7"/>
    <w:rsid w:val="00FB6F36"/>
    <w:rsid w:val="00FB7190"/>
    <w:rsid w:val="00FB76E1"/>
    <w:rsid w:val="00FB7B1B"/>
    <w:rsid w:val="00FC0AE2"/>
    <w:rsid w:val="00FC258B"/>
    <w:rsid w:val="00FC2A16"/>
    <w:rsid w:val="00FC3BB6"/>
    <w:rsid w:val="00FC428A"/>
    <w:rsid w:val="00FC4647"/>
    <w:rsid w:val="00FC6131"/>
    <w:rsid w:val="00FC6DB7"/>
    <w:rsid w:val="00FC7DB2"/>
    <w:rsid w:val="00FD04CD"/>
    <w:rsid w:val="00FD06C2"/>
    <w:rsid w:val="00FD16BA"/>
    <w:rsid w:val="00FD16C7"/>
    <w:rsid w:val="00FD2627"/>
    <w:rsid w:val="00FD2866"/>
    <w:rsid w:val="00FD2CFA"/>
    <w:rsid w:val="00FD334C"/>
    <w:rsid w:val="00FD36FD"/>
    <w:rsid w:val="00FD37E5"/>
    <w:rsid w:val="00FD4BE7"/>
    <w:rsid w:val="00FD6079"/>
    <w:rsid w:val="00FD6645"/>
    <w:rsid w:val="00FD6ACC"/>
    <w:rsid w:val="00FD6E57"/>
    <w:rsid w:val="00FD7652"/>
    <w:rsid w:val="00FD7E27"/>
    <w:rsid w:val="00FE023B"/>
    <w:rsid w:val="00FE03B0"/>
    <w:rsid w:val="00FE0759"/>
    <w:rsid w:val="00FE0E91"/>
    <w:rsid w:val="00FE111A"/>
    <w:rsid w:val="00FE1B26"/>
    <w:rsid w:val="00FE1CA6"/>
    <w:rsid w:val="00FE1E24"/>
    <w:rsid w:val="00FE20BE"/>
    <w:rsid w:val="00FE2607"/>
    <w:rsid w:val="00FE2B01"/>
    <w:rsid w:val="00FE2C1C"/>
    <w:rsid w:val="00FE2DEF"/>
    <w:rsid w:val="00FE493F"/>
    <w:rsid w:val="00FE4D62"/>
    <w:rsid w:val="00FE5B49"/>
    <w:rsid w:val="00FE6AF5"/>
    <w:rsid w:val="00FE7924"/>
    <w:rsid w:val="00FE797C"/>
    <w:rsid w:val="00FE7CC8"/>
    <w:rsid w:val="00FE7D57"/>
    <w:rsid w:val="00FE7E0D"/>
    <w:rsid w:val="00FF19CC"/>
    <w:rsid w:val="00FF1D00"/>
    <w:rsid w:val="00FF1D5D"/>
    <w:rsid w:val="00FF20FC"/>
    <w:rsid w:val="00FF3818"/>
    <w:rsid w:val="00FF3BAB"/>
    <w:rsid w:val="00FF3D6E"/>
    <w:rsid w:val="00FF5190"/>
    <w:rsid w:val="00FF54BC"/>
    <w:rsid w:val="00FF59AB"/>
    <w:rsid w:val="00FF6345"/>
    <w:rsid w:val="00FF6A37"/>
    <w:rsid w:val="00FF797E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Listenfortsetzung2"/>
    <w:next w:val="Standard"/>
    <w:link w:val="berschrift2Zchn"/>
    <w:autoRedefine/>
    <w:unhideWhenUsed/>
    <w:qFormat/>
    <w:rsid w:val="00993DA8"/>
    <w:pPr>
      <w:keepNext/>
      <w:keepLines/>
      <w:spacing w:before="200"/>
      <w:ind w:left="720" w:hanging="360"/>
      <w:outlineLvl w:val="1"/>
    </w:pPr>
    <w:rPr>
      <w:rFonts w:ascii="Arial" w:eastAsiaTheme="majorEastAsia" w:hAnsi="Arial" w:cstheme="majorBidi"/>
      <w:b/>
      <w:bCs/>
      <w:sz w:val="20"/>
      <w:szCs w:val="26"/>
      <w:lang w:val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64E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64EA2"/>
    <w:pPr>
      <w:keepNext/>
      <w:spacing w:before="60" w:after="120"/>
      <w:outlineLvl w:val="7"/>
    </w:pPr>
    <w:rPr>
      <w:rFonts w:ascii="Arial" w:eastAsia="Calibri" w:hAnsi="Arial" w:cs="Arial"/>
      <w:i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aktandentitel">
    <w:name w:val="Traktandentitel"/>
    <w:basedOn w:val="Standard"/>
    <w:autoRedefine/>
    <w:qFormat/>
    <w:rsid w:val="0083725C"/>
    <w:pPr>
      <w:numPr>
        <w:numId w:val="3"/>
      </w:numPr>
    </w:pPr>
    <w:rPr>
      <w:rFonts w:ascii="Arial" w:hAnsi="Arial" w:cs="Arial"/>
      <w:b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993DA8"/>
    <w:rPr>
      <w:rFonts w:ascii="Arial" w:eastAsiaTheme="majorEastAsia" w:hAnsi="Arial" w:cstheme="majorBidi"/>
      <w:b/>
      <w:bCs/>
      <w:szCs w:val="26"/>
      <w:lang w:val="de-DE" w:eastAsia="de-DE"/>
    </w:rPr>
  </w:style>
  <w:style w:type="paragraph" w:styleId="Listenfortsetzung2">
    <w:name w:val="List Continue 2"/>
    <w:basedOn w:val="Standard"/>
    <w:rsid w:val="00993DA8"/>
    <w:pPr>
      <w:spacing w:after="120"/>
      <w:ind w:left="566"/>
      <w:contextualSpacing/>
    </w:pPr>
  </w:style>
  <w:style w:type="table" w:customStyle="1" w:styleId="Formatvorlage2">
    <w:name w:val="Formatvorlage2"/>
    <w:basedOn w:val="NormaleTabelle"/>
    <w:uiPriority w:val="99"/>
    <w:rsid w:val="00AC0DA8"/>
    <w:rPr>
      <w:rFonts w:ascii="Arial" w:hAnsi="Arial"/>
      <w:sz w:val="16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F2F2F2" w:themeFill="background1" w:themeFillShade="F2"/>
    </w:tcPr>
  </w:style>
  <w:style w:type="paragraph" w:styleId="Kopfzeile">
    <w:name w:val="header"/>
    <w:basedOn w:val="Standard"/>
    <w:link w:val="KopfzeileZchn"/>
    <w:uiPriority w:val="99"/>
    <w:rsid w:val="00264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EA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64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4EA2"/>
    <w:rPr>
      <w:sz w:val="24"/>
      <w:szCs w:val="24"/>
      <w:lang w:eastAsia="de-DE"/>
    </w:rPr>
  </w:style>
  <w:style w:type="table" w:styleId="Tabellenraster">
    <w:name w:val="Table Grid"/>
    <w:basedOn w:val="NormaleTabelle"/>
    <w:rsid w:val="0026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264EA2"/>
    <w:pPr>
      <w:spacing w:after="200"/>
    </w:pPr>
    <w:rPr>
      <w:rFonts w:ascii="Calibri" w:eastAsia="Calibri" w:hAnsi="Calibr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4EA2"/>
    <w:rPr>
      <w:rFonts w:ascii="Calibri" w:eastAsia="Calibri" w:hAnsi="Calibri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64EA2"/>
    <w:rPr>
      <w:rFonts w:ascii="Arial" w:eastAsia="Calibri" w:hAnsi="Arial" w:cs="Arial"/>
      <w:i/>
      <w:lang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264EA2"/>
    <w:pPr>
      <w:spacing w:after="60"/>
    </w:pPr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64EA2"/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264E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A820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200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42F18"/>
    <w:pPr>
      <w:ind w:left="720"/>
      <w:contextualSpacing/>
    </w:pPr>
  </w:style>
  <w:style w:type="paragraph" w:styleId="Textkrper">
    <w:name w:val="Body Text"/>
    <w:basedOn w:val="Standard"/>
    <w:link w:val="TextkrperZchn"/>
    <w:rsid w:val="00B9672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96726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Listenfortsetzung2"/>
    <w:next w:val="Standard"/>
    <w:link w:val="berschrift2Zchn"/>
    <w:autoRedefine/>
    <w:unhideWhenUsed/>
    <w:qFormat/>
    <w:rsid w:val="00993DA8"/>
    <w:pPr>
      <w:keepNext/>
      <w:keepLines/>
      <w:spacing w:before="200"/>
      <w:ind w:left="720" w:hanging="360"/>
      <w:outlineLvl w:val="1"/>
    </w:pPr>
    <w:rPr>
      <w:rFonts w:ascii="Arial" w:eastAsiaTheme="majorEastAsia" w:hAnsi="Arial" w:cstheme="majorBidi"/>
      <w:b/>
      <w:bCs/>
      <w:sz w:val="20"/>
      <w:szCs w:val="26"/>
      <w:lang w:val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64E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64EA2"/>
    <w:pPr>
      <w:keepNext/>
      <w:spacing w:before="60" w:after="120"/>
      <w:outlineLvl w:val="7"/>
    </w:pPr>
    <w:rPr>
      <w:rFonts w:ascii="Arial" w:eastAsia="Calibri" w:hAnsi="Arial" w:cs="Arial"/>
      <w:i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aktandentitel">
    <w:name w:val="Traktandentitel"/>
    <w:basedOn w:val="Standard"/>
    <w:autoRedefine/>
    <w:qFormat/>
    <w:rsid w:val="0083725C"/>
    <w:pPr>
      <w:numPr>
        <w:numId w:val="3"/>
      </w:numPr>
    </w:pPr>
    <w:rPr>
      <w:rFonts w:ascii="Arial" w:hAnsi="Arial" w:cs="Arial"/>
      <w:b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993DA8"/>
    <w:rPr>
      <w:rFonts w:ascii="Arial" w:eastAsiaTheme="majorEastAsia" w:hAnsi="Arial" w:cstheme="majorBidi"/>
      <w:b/>
      <w:bCs/>
      <w:szCs w:val="26"/>
      <w:lang w:val="de-DE" w:eastAsia="de-DE"/>
    </w:rPr>
  </w:style>
  <w:style w:type="paragraph" w:styleId="Listenfortsetzung2">
    <w:name w:val="List Continue 2"/>
    <w:basedOn w:val="Standard"/>
    <w:rsid w:val="00993DA8"/>
    <w:pPr>
      <w:spacing w:after="120"/>
      <w:ind w:left="566"/>
      <w:contextualSpacing/>
    </w:pPr>
  </w:style>
  <w:style w:type="table" w:customStyle="1" w:styleId="Formatvorlage2">
    <w:name w:val="Formatvorlage2"/>
    <w:basedOn w:val="NormaleTabelle"/>
    <w:uiPriority w:val="99"/>
    <w:rsid w:val="00AC0DA8"/>
    <w:rPr>
      <w:rFonts w:ascii="Arial" w:hAnsi="Arial"/>
      <w:sz w:val="16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F2F2F2" w:themeFill="background1" w:themeFillShade="F2"/>
    </w:tcPr>
  </w:style>
  <w:style w:type="paragraph" w:styleId="Kopfzeile">
    <w:name w:val="header"/>
    <w:basedOn w:val="Standard"/>
    <w:link w:val="KopfzeileZchn"/>
    <w:uiPriority w:val="99"/>
    <w:rsid w:val="00264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EA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64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4EA2"/>
    <w:rPr>
      <w:sz w:val="24"/>
      <w:szCs w:val="24"/>
      <w:lang w:eastAsia="de-DE"/>
    </w:rPr>
  </w:style>
  <w:style w:type="table" w:styleId="Tabellenraster">
    <w:name w:val="Table Grid"/>
    <w:basedOn w:val="NormaleTabelle"/>
    <w:rsid w:val="0026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264EA2"/>
    <w:pPr>
      <w:spacing w:after="200"/>
    </w:pPr>
    <w:rPr>
      <w:rFonts w:ascii="Calibri" w:eastAsia="Calibri" w:hAnsi="Calibr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4EA2"/>
    <w:rPr>
      <w:rFonts w:ascii="Calibri" w:eastAsia="Calibri" w:hAnsi="Calibri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64EA2"/>
    <w:rPr>
      <w:rFonts w:ascii="Arial" w:eastAsia="Calibri" w:hAnsi="Arial" w:cs="Arial"/>
      <w:i/>
      <w:lang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264EA2"/>
    <w:pPr>
      <w:spacing w:after="60"/>
    </w:pPr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64EA2"/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264E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A820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200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42F18"/>
    <w:pPr>
      <w:ind w:left="720"/>
      <w:contextualSpacing/>
    </w:pPr>
  </w:style>
  <w:style w:type="paragraph" w:styleId="Textkrper">
    <w:name w:val="Body Text"/>
    <w:basedOn w:val="Standard"/>
    <w:link w:val="TextkrperZchn"/>
    <w:rsid w:val="00B9672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96726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D8F90-2BC1-491D-B494-AFA63255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61382AB9.dotm</Template>
  <TotalTime>0</TotalTime>
  <Pages>1</Pages>
  <Words>166</Words>
  <Characters>1296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SIVC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Werth Laura</dc:creator>
  <cp:lastModifiedBy>Duff Tanja</cp:lastModifiedBy>
  <cp:revision>15</cp:revision>
  <dcterms:created xsi:type="dcterms:W3CDTF">2017-12-07T11:07:00Z</dcterms:created>
  <dcterms:modified xsi:type="dcterms:W3CDTF">2019-12-12T12:36:00Z</dcterms:modified>
</cp:coreProperties>
</file>